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1801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615A38" w:rsidRPr="00997B7D" w14:paraId="3F9987A4" w14:textId="77777777" w:rsidTr="000B4B3A">
        <w:trPr>
          <w:trHeight w:hRule="exact" w:val="346"/>
        </w:trPr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D80DB11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360CA62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5340D5B6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9538539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142AE14F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4C124214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9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37DE3D0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Saturday</w:t>
            </w:r>
          </w:p>
        </w:tc>
      </w:tr>
      <w:tr w:rsidR="00615A38" w:rsidRPr="007E08FE" w14:paraId="68A5EC3F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F579C3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115AC6">
              <w:rPr>
                <w:rFonts w:ascii="Arial" w:hAnsi="Arial"/>
              </w:rPr>
              <w:t>1</w:t>
            </w:r>
          </w:p>
          <w:p w14:paraId="373F89EB" w14:textId="77777777" w:rsidR="0051185F" w:rsidRPr="007E08FE" w:rsidRDefault="0051185F" w:rsidP="00115AC6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9AD158" w14:textId="5C2158F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596A69">
              <w:rPr>
                <w:rFonts w:ascii="Arial" w:hAnsi="Arial"/>
                <w:highlight w:val="yellow"/>
              </w:rPr>
              <w:t>2</w:t>
            </w:r>
            <w:r w:rsidR="00C7354C">
              <w:rPr>
                <w:rFonts w:ascii="Arial" w:hAnsi="Arial"/>
              </w:rPr>
              <w:t xml:space="preserve"> </w:t>
            </w:r>
          </w:p>
          <w:p w14:paraId="2C4FEDE4" w14:textId="77777777" w:rsidR="00596A69" w:rsidRPr="00212412" w:rsidRDefault="00596A69" w:rsidP="00596A69">
            <w:pPr>
              <w:pStyle w:val="Dates"/>
              <w:rPr>
                <w:rFonts w:ascii="Arial" w:hAnsi="Arial"/>
                <w:sz w:val="16"/>
                <w:szCs w:val="16"/>
              </w:rPr>
            </w:pPr>
            <w:r w:rsidRPr="00212412">
              <w:rPr>
                <w:rFonts w:ascii="Arial" w:hAnsi="Arial"/>
                <w:sz w:val="16"/>
                <w:szCs w:val="16"/>
              </w:rPr>
              <w:t>Prep B&amp;G 2:30-5:30 (Pizza)</w:t>
            </w:r>
          </w:p>
          <w:p w14:paraId="1165FE33" w14:textId="77777777" w:rsidR="00596A69" w:rsidRPr="00212412" w:rsidRDefault="00596A69" w:rsidP="00596A69">
            <w:pPr>
              <w:pStyle w:val="Dates"/>
              <w:rPr>
                <w:rFonts w:ascii="Arial" w:hAnsi="Arial"/>
                <w:sz w:val="16"/>
                <w:szCs w:val="16"/>
              </w:rPr>
            </w:pPr>
            <w:r w:rsidRPr="00212412">
              <w:rPr>
                <w:rFonts w:ascii="Arial" w:hAnsi="Arial"/>
                <w:sz w:val="16"/>
                <w:szCs w:val="16"/>
              </w:rPr>
              <w:t>B&amp;G Club 6-8</w:t>
            </w:r>
          </w:p>
          <w:p w14:paraId="1D5DCFB3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32F5B861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AF3D7A" w14:textId="77777777" w:rsidR="00615A38" w:rsidRPr="00630EDD" w:rsidRDefault="00615A38" w:rsidP="000B4B3A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1F1E1E">
              <w:rPr>
                <w:rFonts w:ascii="Arial" w:hAnsi="Arial"/>
                <w:sz w:val="18"/>
                <w:szCs w:val="18"/>
                <w:highlight w:val="yellow"/>
              </w:rPr>
              <w:t>3</w:t>
            </w:r>
          </w:p>
          <w:p w14:paraId="53189D53" w14:textId="77777777" w:rsidR="003D33DA" w:rsidRPr="004C4DE7" w:rsidRDefault="003D33DA" w:rsidP="003D33DA">
            <w:pPr>
              <w:pStyle w:val="Dates"/>
              <w:rPr>
                <w:rFonts w:ascii="Arial" w:hAnsi="Arial"/>
                <w:color w:val="00B0F0"/>
                <w:sz w:val="18"/>
                <w:szCs w:val="18"/>
              </w:rPr>
            </w:pPr>
            <w:r w:rsidRPr="004C4DE7">
              <w:rPr>
                <w:rFonts w:ascii="Arial" w:hAnsi="Arial"/>
                <w:color w:val="00B0F0"/>
                <w:sz w:val="18"/>
                <w:szCs w:val="18"/>
              </w:rPr>
              <w:t>Art Center 8-11 (Box)</w:t>
            </w:r>
          </w:p>
          <w:p w14:paraId="0DC0F015" w14:textId="72586BCA" w:rsidR="0051185F" w:rsidRPr="001F1E1E" w:rsidRDefault="003D33DA" w:rsidP="003D33DA">
            <w:pPr>
              <w:pStyle w:val="Dates"/>
              <w:rPr>
                <w:rFonts w:ascii="Arial" w:hAnsi="Arial"/>
              </w:rPr>
            </w:pPr>
            <w:r w:rsidRPr="00EF4C3E">
              <w:rPr>
                <w:rFonts w:ascii="Arial" w:hAnsi="Arial"/>
                <w:sz w:val="18"/>
                <w:szCs w:val="18"/>
              </w:rPr>
              <w:t>(Lunch Theo. Roosevelt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til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12:30)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58B387" w14:textId="17CF3456" w:rsidR="0051185F" w:rsidRPr="007E08FE" w:rsidRDefault="00615A38" w:rsidP="000B4B3A">
            <w:pPr>
              <w:pStyle w:val="Dates"/>
              <w:rPr>
                <w:rFonts w:ascii="Arial" w:hAnsi="Arial"/>
              </w:rPr>
            </w:pPr>
            <w:r w:rsidRPr="00594005">
              <w:rPr>
                <w:rFonts w:ascii="Arial" w:hAnsi="Arial"/>
                <w:highlight w:val="yellow"/>
              </w:rPr>
              <w:t>4</w:t>
            </w:r>
            <w:r w:rsidR="008060B0">
              <w:rPr>
                <w:rFonts w:ascii="Arial" w:hAnsi="Arial"/>
              </w:rPr>
              <w:t xml:space="preserve">   </w:t>
            </w:r>
            <w:r w:rsidR="0051185F" w:rsidRPr="002A1DB6">
              <w:rPr>
                <w:rFonts w:ascii="Arial" w:hAnsi="Arial"/>
                <w:color w:val="FF0000"/>
                <w:sz w:val="16"/>
                <w:szCs w:val="16"/>
              </w:rPr>
              <w:t>Independence</w:t>
            </w:r>
            <w:r w:rsidR="0051185F" w:rsidRPr="008060B0">
              <w:rPr>
                <w:rFonts w:ascii="Arial" w:hAnsi="Arial"/>
                <w:sz w:val="16"/>
                <w:szCs w:val="16"/>
              </w:rPr>
              <w:t xml:space="preserve"> </w:t>
            </w:r>
            <w:r w:rsidR="0051185F" w:rsidRPr="007176A2">
              <w:rPr>
                <w:rFonts w:ascii="Arial" w:hAnsi="Arial"/>
                <w:color w:val="4472C4"/>
                <w:sz w:val="16"/>
                <w:szCs w:val="16"/>
              </w:rPr>
              <w:t>Day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EC1224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1440CB">
              <w:rPr>
                <w:rFonts w:ascii="Arial" w:hAnsi="Arial"/>
                <w:highlight w:val="yellow"/>
              </w:rPr>
              <w:t>5</w:t>
            </w:r>
          </w:p>
          <w:p w14:paraId="2EA88589" w14:textId="452C2123" w:rsidR="0051185F" w:rsidRPr="00EF4C3E" w:rsidRDefault="003D33DA" w:rsidP="000B4B3A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1F1E1E">
              <w:rPr>
                <w:rFonts w:ascii="Arial" w:hAnsi="Arial"/>
              </w:rPr>
              <w:t>No Project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179CBC" w14:textId="2405D3A6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594005">
              <w:rPr>
                <w:rFonts w:ascii="Arial" w:hAnsi="Arial"/>
                <w:highlight w:val="yellow"/>
              </w:rPr>
              <w:t>6</w:t>
            </w:r>
          </w:p>
          <w:p w14:paraId="0E955A54" w14:textId="1011265D" w:rsidR="005D2AD0" w:rsidRPr="006411FE" w:rsidRDefault="005D2AD0" w:rsidP="000B4B3A">
            <w:pPr>
              <w:pStyle w:val="Dates"/>
              <w:rPr>
                <w:rFonts w:ascii="Arial" w:hAnsi="Arial"/>
                <w:color w:val="FFC000"/>
                <w:sz w:val="16"/>
                <w:szCs w:val="16"/>
              </w:rPr>
            </w:pPr>
          </w:p>
          <w:p w14:paraId="2EE4821C" w14:textId="665047DF" w:rsidR="0051185F" w:rsidRPr="004C4DE7" w:rsidRDefault="00453F7A" w:rsidP="000B4B3A">
            <w:pPr>
              <w:pStyle w:val="Dates"/>
              <w:rPr>
                <w:rFonts w:ascii="Arial" w:hAnsi="Arial"/>
              </w:rPr>
            </w:pPr>
            <w:r w:rsidRPr="004C4DE7">
              <w:rPr>
                <w:rFonts w:ascii="Arial" w:hAnsi="Arial"/>
              </w:rPr>
              <w:t xml:space="preserve">Bingo </w:t>
            </w:r>
            <w:r w:rsidR="00131CBB" w:rsidRPr="004C4DE7">
              <w:rPr>
                <w:rFonts w:ascii="Arial" w:hAnsi="Arial"/>
              </w:rPr>
              <w:t>2</w:t>
            </w:r>
            <w:r w:rsidRPr="004C4DE7">
              <w:rPr>
                <w:rFonts w:ascii="Arial" w:hAnsi="Arial"/>
              </w:rPr>
              <w:t>-</w:t>
            </w:r>
            <w:r w:rsidR="00576E40" w:rsidRPr="004C4DE7">
              <w:rPr>
                <w:rFonts w:ascii="Arial" w:hAnsi="Arial"/>
              </w:rPr>
              <w:t>4</w:t>
            </w:r>
          </w:p>
          <w:p w14:paraId="0F602D4A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61D70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F4883">
              <w:rPr>
                <w:rFonts w:ascii="Arial" w:hAnsi="Arial"/>
                <w:highlight w:val="yellow"/>
              </w:rPr>
              <w:t>7</w:t>
            </w:r>
          </w:p>
          <w:p w14:paraId="71DA8ED1" w14:textId="76580441" w:rsidR="0051185F" w:rsidRPr="007E08FE" w:rsidRDefault="007F4883" w:rsidP="00631692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 Project</w:t>
            </w:r>
          </w:p>
        </w:tc>
      </w:tr>
      <w:tr w:rsidR="00615A38" w:rsidRPr="007E08FE" w14:paraId="7DA2B1CA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6524B3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8</w:t>
            </w:r>
          </w:p>
          <w:p w14:paraId="6FE99B2D" w14:textId="015F759F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F2FE57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EF4C3E">
              <w:rPr>
                <w:rFonts w:ascii="Arial" w:hAnsi="Arial"/>
                <w:highlight w:val="yellow"/>
              </w:rPr>
              <w:t>9</w:t>
            </w:r>
          </w:p>
          <w:p w14:paraId="58143D39" w14:textId="634D5106" w:rsidR="0051185F" w:rsidRDefault="00EF4C3E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 Project</w:t>
            </w:r>
          </w:p>
          <w:p w14:paraId="1B7DAA05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F05463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594005">
              <w:rPr>
                <w:rFonts w:ascii="Arial" w:hAnsi="Arial"/>
                <w:highlight w:val="yellow"/>
              </w:rPr>
              <w:t>10</w:t>
            </w:r>
          </w:p>
          <w:p w14:paraId="24E23A40" w14:textId="276DCA7B" w:rsidR="0051185F" w:rsidRDefault="00AE0BB8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Linear Trail Cleanup </w:t>
            </w:r>
            <w:r w:rsidR="00ED7292">
              <w:rPr>
                <w:rFonts w:ascii="Arial" w:hAnsi="Arial"/>
              </w:rPr>
              <w:t>8-</w:t>
            </w:r>
            <w:r w:rsidR="00D23792">
              <w:rPr>
                <w:rFonts w:ascii="Arial" w:hAnsi="Arial"/>
              </w:rPr>
              <w:t>12</w:t>
            </w:r>
          </w:p>
          <w:p w14:paraId="15E16C63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BD6061" w14:textId="2A9789D8" w:rsidR="00B712B4" w:rsidRPr="00EF4C3E" w:rsidRDefault="00615A38" w:rsidP="000B4B3A">
            <w:pPr>
              <w:pStyle w:val="Dates"/>
              <w:rPr>
                <w:rFonts w:ascii="Arial" w:hAnsi="Arial"/>
              </w:rPr>
            </w:pPr>
            <w:r w:rsidRPr="00594005">
              <w:rPr>
                <w:rFonts w:ascii="Arial" w:hAnsi="Arial"/>
                <w:highlight w:val="yellow"/>
              </w:rPr>
              <w:t>11</w:t>
            </w:r>
          </w:p>
          <w:p w14:paraId="3D7E2010" w14:textId="193D10E2" w:rsidR="0051185F" w:rsidRPr="00EF4C3E" w:rsidRDefault="002A1DB6" w:rsidP="000B4B3A">
            <w:pPr>
              <w:pStyle w:val="Dates"/>
              <w:rPr>
                <w:rFonts w:ascii="Arial" w:hAnsi="Arial"/>
                <w:color w:val="4472C4"/>
                <w:sz w:val="18"/>
                <w:szCs w:val="18"/>
              </w:rPr>
            </w:pPr>
            <w:r w:rsidRPr="00EF4C3E">
              <w:rPr>
                <w:rFonts w:ascii="Arial" w:hAnsi="Arial"/>
                <w:color w:val="4472C4"/>
                <w:sz w:val="18"/>
                <w:szCs w:val="18"/>
              </w:rPr>
              <w:t>Hand to Hand 1-4</w:t>
            </w:r>
          </w:p>
          <w:p w14:paraId="0A3E0875" w14:textId="77777777" w:rsidR="00EF4C3E" w:rsidRDefault="00EF4C3E" w:rsidP="000B4B3A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EF4C3E">
              <w:rPr>
                <w:rFonts w:ascii="Arial" w:hAnsi="Arial"/>
                <w:sz w:val="18"/>
                <w:szCs w:val="18"/>
              </w:rPr>
              <w:t>(Lunch Provided</w:t>
            </w:r>
          </w:p>
          <w:p w14:paraId="2AA0D59D" w14:textId="35CCBB66" w:rsidR="0051185F" w:rsidRPr="007E08FE" w:rsidRDefault="00EF4C3E" w:rsidP="000B4B3A">
            <w:pPr>
              <w:pStyle w:val="Dates"/>
              <w:rPr>
                <w:rFonts w:ascii="Arial" w:hAnsi="Arial"/>
              </w:rPr>
            </w:pPr>
            <w:r w:rsidRPr="00EF4C3E">
              <w:rPr>
                <w:rFonts w:ascii="Arial" w:hAnsi="Arial"/>
                <w:sz w:val="18"/>
                <w:szCs w:val="18"/>
              </w:rPr>
              <w:t xml:space="preserve"> at 2:00)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617F7" w14:textId="77777777" w:rsidR="00594005" w:rsidRDefault="00615A38" w:rsidP="000B4B3A">
            <w:pPr>
              <w:pStyle w:val="Dates"/>
              <w:rPr>
                <w:rFonts w:ascii="Arial" w:hAnsi="Arial"/>
              </w:rPr>
            </w:pPr>
            <w:r w:rsidRPr="00594005">
              <w:rPr>
                <w:rFonts w:ascii="Arial" w:hAnsi="Arial"/>
                <w:highlight w:val="yellow"/>
              </w:rPr>
              <w:t>12</w:t>
            </w:r>
            <w:r w:rsidR="00594005">
              <w:rPr>
                <w:rFonts w:ascii="Arial" w:hAnsi="Arial"/>
              </w:rPr>
              <w:t xml:space="preserve"> </w:t>
            </w:r>
          </w:p>
          <w:p w14:paraId="38A763C6" w14:textId="77777777" w:rsidR="004C4DE7" w:rsidRDefault="004C4DE7" w:rsidP="000B4B3A">
            <w:pPr>
              <w:pStyle w:val="Dates"/>
              <w:rPr>
                <w:rFonts w:ascii="Arial" w:hAnsi="Arial"/>
                <w:color w:val="7030A0"/>
              </w:rPr>
            </w:pPr>
          </w:p>
          <w:p w14:paraId="7B0004A5" w14:textId="109B80C3" w:rsidR="0051185F" w:rsidRPr="004C4DE7" w:rsidRDefault="00453F7A" w:rsidP="000B4B3A">
            <w:pPr>
              <w:pStyle w:val="Dates"/>
              <w:rPr>
                <w:rFonts w:ascii="Arial" w:hAnsi="Arial"/>
                <w:color w:val="7030A0"/>
              </w:rPr>
            </w:pPr>
            <w:r w:rsidRPr="004C4DE7">
              <w:rPr>
                <w:rFonts w:ascii="Arial" w:hAnsi="Arial"/>
                <w:color w:val="7030A0"/>
              </w:rPr>
              <w:t>Mani’s</w:t>
            </w:r>
            <w:r w:rsidR="00131CBB" w:rsidRPr="004C4DE7">
              <w:rPr>
                <w:rFonts w:ascii="Arial" w:hAnsi="Arial"/>
                <w:color w:val="7030A0"/>
              </w:rPr>
              <w:t>/Visit</w:t>
            </w:r>
            <w:r w:rsidRPr="004C4DE7">
              <w:rPr>
                <w:rFonts w:ascii="Arial" w:hAnsi="Arial"/>
                <w:color w:val="7030A0"/>
              </w:rPr>
              <w:t xml:space="preserve"> </w:t>
            </w:r>
            <w:r w:rsidR="00576E40" w:rsidRPr="004C4DE7">
              <w:rPr>
                <w:rFonts w:ascii="Arial" w:hAnsi="Arial"/>
                <w:color w:val="7030A0"/>
              </w:rPr>
              <w:t>1</w:t>
            </w:r>
            <w:r w:rsidR="00131CBB" w:rsidRPr="004C4DE7">
              <w:rPr>
                <w:rFonts w:ascii="Arial" w:hAnsi="Arial"/>
                <w:color w:val="7030A0"/>
              </w:rPr>
              <w:t>-3</w:t>
            </w:r>
          </w:p>
          <w:p w14:paraId="4ABF16C4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93B8A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594005">
              <w:rPr>
                <w:rFonts w:ascii="Arial" w:hAnsi="Arial"/>
                <w:highlight w:val="yellow"/>
              </w:rPr>
              <w:t>13</w:t>
            </w:r>
          </w:p>
          <w:p w14:paraId="6BCDEAE8" w14:textId="1072EB20" w:rsidR="0051185F" w:rsidRDefault="00594005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 Project</w:t>
            </w:r>
          </w:p>
          <w:p w14:paraId="55B9B4F3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5FB30E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9631EB">
              <w:rPr>
                <w:rFonts w:ascii="Arial" w:hAnsi="Arial"/>
                <w:highlight w:val="yellow"/>
              </w:rPr>
              <w:t>14</w:t>
            </w:r>
          </w:p>
          <w:p w14:paraId="026505B1" w14:textId="7600DB6E" w:rsidR="0051185F" w:rsidRDefault="0047624F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Stuff the Bus 9-5</w:t>
            </w:r>
          </w:p>
          <w:p w14:paraId="78981676" w14:textId="592E5CEF" w:rsidR="0051185F" w:rsidRPr="007E08FE" w:rsidRDefault="00EF4C3E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(Sack Lunch)</w:t>
            </w:r>
          </w:p>
        </w:tc>
      </w:tr>
      <w:tr w:rsidR="00615A38" w:rsidRPr="007E08FE" w14:paraId="0672FB30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8B8C24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15</w:t>
            </w:r>
          </w:p>
          <w:p w14:paraId="358C215D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5BE8AFEB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B1C0FC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D00DC2">
              <w:rPr>
                <w:rFonts w:ascii="Arial" w:hAnsi="Arial"/>
                <w:highlight w:val="yellow"/>
              </w:rPr>
              <w:t>16</w:t>
            </w:r>
          </w:p>
          <w:p w14:paraId="26454BA1" w14:textId="0835CF05" w:rsidR="0051185F" w:rsidRDefault="009631EB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STB Sorting 10-2</w:t>
            </w:r>
          </w:p>
          <w:p w14:paraId="4B732F49" w14:textId="1FC17929" w:rsidR="0051185F" w:rsidRPr="007E08FE" w:rsidRDefault="00EF4C3E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(Sack Lunch)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E9EE85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1F1E1E">
              <w:rPr>
                <w:rFonts w:ascii="Arial" w:hAnsi="Arial"/>
                <w:highlight w:val="yellow"/>
              </w:rPr>
              <w:t>17</w:t>
            </w:r>
          </w:p>
          <w:p w14:paraId="4A80FF12" w14:textId="7B1A4A5C" w:rsidR="0051185F" w:rsidRPr="007E08FE" w:rsidRDefault="001F1E1E" w:rsidP="001F1E1E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 Project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95CFD4" w14:textId="56B8502F" w:rsidR="00B712B4" w:rsidRPr="00EF4C3E" w:rsidRDefault="00615A38" w:rsidP="002A1DB6">
            <w:pPr>
              <w:pStyle w:val="Dates"/>
              <w:rPr>
                <w:rFonts w:ascii="Arial" w:hAnsi="Arial"/>
              </w:rPr>
            </w:pPr>
            <w:r w:rsidRPr="00D00DC2">
              <w:rPr>
                <w:rFonts w:ascii="Arial" w:hAnsi="Arial"/>
                <w:highlight w:val="yellow"/>
              </w:rPr>
              <w:t>18</w:t>
            </w:r>
          </w:p>
          <w:p w14:paraId="1A47C3CD" w14:textId="77777777" w:rsidR="00EF4C3E" w:rsidRPr="00EF4C3E" w:rsidRDefault="00EF4C3E" w:rsidP="00EF4C3E">
            <w:pPr>
              <w:pStyle w:val="Dates"/>
              <w:rPr>
                <w:rFonts w:ascii="Arial" w:hAnsi="Arial"/>
                <w:color w:val="4472C4"/>
                <w:sz w:val="18"/>
                <w:szCs w:val="18"/>
              </w:rPr>
            </w:pPr>
            <w:r w:rsidRPr="00EF4C3E">
              <w:rPr>
                <w:rFonts w:ascii="Arial" w:hAnsi="Arial"/>
                <w:color w:val="4472C4"/>
                <w:sz w:val="18"/>
                <w:szCs w:val="18"/>
              </w:rPr>
              <w:t>Hand to Hand 1-4</w:t>
            </w:r>
          </w:p>
          <w:p w14:paraId="4E2F4426" w14:textId="77777777" w:rsidR="00EF4C3E" w:rsidRDefault="00EF4C3E" w:rsidP="00EF4C3E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EF4C3E">
              <w:rPr>
                <w:rFonts w:ascii="Arial" w:hAnsi="Arial"/>
                <w:sz w:val="18"/>
                <w:szCs w:val="18"/>
              </w:rPr>
              <w:t>(Lunch Provided</w:t>
            </w:r>
          </w:p>
          <w:p w14:paraId="746F4CC0" w14:textId="065633E2" w:rsidR="0051185F" w:rsidRPr="007E08FE" w:rsidRDefault="00EF4C3E" w:rsidP="00EF4C3E">
            <w:pPr>
              <w:pStyle w:val="Dates"/>
              <w:rPr>
                <w:rFonts w:ascii="Arial" w:hAnsi="Arial"/>
              </w:rPr>
            </w:pPr>
            <w:r w:rsidRPr="00EF4C3E">
              <w:rPr>
                <w:rFonts w:ascii="Arial" w:hAnsi="Arial"/>
                <w:sz w:val="18"/>
                <w:szCs w:val="18"/>
              </w:rPr>
              <w:t xml:space="preserve"> at 2:00)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E04999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D00DC2">
              <w:rPr>
                <w:rFonts w:ascii="Arial" w:hAnsi="Arial"/>
                <w:highlight w:val="yellow"/>
              </w:rPr>
              <w:t>19</w:t>
            </w:r>
          </w:p>
          <w:p w14:paraId="48CB8553" w14:textId="77777777" w:rsidR="00EF4C3E" w:rsidRPr="00212412" w:rsidRDefault="00EF4C3E" w:rsidP="00EF4C3E">
            <w:pPr>
              <w:pStyle w:val="Dates"/>
              <w:rPr>
                <w:rFonts w:ascii="Arial" w:hAnsi="Arial"/>
                <w:sz w:val="16"/>
                <w:szCs w:val="16"/>
              </w:rPr>
            </w:pPr>
            <w:r w:rsidRPr="00212412">
              <w:rPr>
                <w:rFonts w:ascii="Arial" w:hAnsi="Arial"/>
                <w:sz w:val="16"/>
                <w:szCs w:val="16"/>
              </w:rPr>
              <w:t>Prep B&amp;G 2:30-5:30 (Pizza)</w:t>
            </w:r>
          </w:p>
          <w:p w14:paraId="42C6A63B" w14:textId="77777777" w:rsidR="00EF4C3E" w:rsidRPr="00212412" w:rsidRDefault="00EF4C3E" w:rsidP="00EF4C3E">
            <w:pPr>
              <w:pStyle w:val="Dates"/>
              <w:rPr>
                <w:rFonts w:ascii="Arial" w:hAnsi="Arial"/>
                <w:sz w:val="16"/>
                <w:szCs w:val="16"/>
              </w:rPr>
            </w:pPr>
            <w:r w:rsidRPr="00212412">
              <w:rPr>
                <w:rFonts w:ascii="Arial" w:hAnsi="Arial"/>
                <w:sz w:val="16"/>
                <w:szCs w:val="16"/>
              </w:rPr>
              <w:t>B&amp;G Club 6-8</w:t>
            </w:r>
          </w:p>
          <w:p w14:paraId="53FFEACD" w14:textId="60EEEB73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DFA732" w14:textId="1353BAD4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9631EB">
              <w:rPr>
                <w:rFonts w:ascii="Arial" w:hAnsi="Arial"/>
                <w:highlight w:val="yellow"/>
              </w:rPr>
              <w:t>20</w:t>
            </w:r>
          </w:p>
          <w:p w14:paraId="0E33107B" w14:textId="2443B5B8" w:rsidR="009631EB" w:rsidRDefault="009631EB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STB Sorting 10-2</w:t>
            </w:r>
          </w:p>
          <w:p w14:paraId="0DDF4C23" w14:textId="756099D7" w:rsidR="0051185F" w:rsidRPr="007E08FE" w:rsidRDefault="00EF4C3E" w:rsidP="00B712B4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(Sack Lunch)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789456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D23792">
              <w:rPr>
                <w:rFonts w:ascii="Arial" w:hAnsi="Arial"/>
                <w:highlight w:val="yellow"/>
              </w:rPr>
              <w:t>21</w:t>
            </w:r>
          </w:p>
          <w:p w14:paraId="0EDF74DF" w14:textId="39AC8B26" w:rsidR="0051185F" w:rsidRDefault="00D23792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 Project</w:t>
            </w:r>
          </w:p>
          <w:p w14:paraId="2D934962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</w:tr>
      <w:tr w:rsidR="00615A38" w:rsidRPr="007E08FE" w14:paraId="3CFC823D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1B17F7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22</w:t>
            </w:r>
          </w:p>
          <w:p w14:paraId="1E7302B3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3D3B47B2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3A5A1F" w14:textId="77777777" w:rsidR="00615A38" w:rsidRPr="00D23792" w:rsidRDefault="00615A38" w:rsidP="000B4B3A">
            <w:pPr>
              <w:pStyle w:val="Dates"/>
              <w:rPr>
                <w:rFonts w:ascii="Arial" w:hAnsi="Arial"/>
              </w:rPr>
            </w:pPr>
            <w:r w:rsidRPr="00D23792">
              <w:rPr>
                <w:rFonts w:ascii="Arial" w:hAnsi="Arial"/>
                <w:highlight w:val="yellow"/>
              </w:rPr>
              <w:t>23</w:t>
            </w:r>
          </w:p>
          <w:p w14:paraId="27A024AA" w14:textId="04F7D771" w:rsidR="00C955D7" w:rsidRDefault="009631EB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STB Sorting 10-2</w:t>
            </w:r>
          </w:p>
          <w:p w14:paraId="45AB5996" w14:textId="7E87A8BB" w:rsidR="00C955D7" w:rsidRPr="007E08FE" w:rsidRDefault="00EF4C3E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(Sack Lunch)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98A270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D23792">
              <w:rPr>
                <w:rFonts w:ascii="Arial" w:hAnsi="Arial"/>
                <w:highlight w:val="yellow"/>
              </w:rPr>
              <w:t>24</w:t>
            </w:r>
          </w:p>
          <w:p w14:paraId="4B2A28CA" w14:textId="77777777" w:rsidR="002A1DB6" w:rsidRPr="007176A2" w:rsidRDefault="002A1DB6" w:rsidP="002A1DB6">
            <w:pPr>
              <w:pStyle w:val="Dates"/>
              <w:rPr>
                <w:rFonts w:ascii="Arial" w:hAnsi="Arial"/>
                <w:color w:val="70AD47"/>
              </w:rPr>
            </w:pPr>
            <w:r w:rsidRPr="007176A2">
              <w:rPr>
                <w:rFonts w:ascii="Arial" w:hAnsi="Arial"/>
                <w:color w:val="70AD47"/>
              </w:rPr>
              <w:t>Harvesters 12-2:30</w:t>
            </w:r>
          </w:p>
          <w:p w14:paraId="4F9C7F73" w14:textId="6A3F2083" w:rsidR="00C955D7" w:rsidRDefault="00EF4C3E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(Snacks Provided)</w:t>
            </w:r>
          </w:p>
          <w:p w14:paraId="41D233AC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05DA8C" w14:textId="77E90D43" w:rsidR="004C4DE7" w:rsidRPr="00EF4C3E" w:rsidRDefault="00615A38" w:rsidP="002A1DB6">
            <w:pPr>
              <w:pStyle w:val="Dates"/>
              <w:rPr>
                <w:rFonts w:ascii="Arial" w:hAnsi="Arial"/>
              </w:rPr>
            </w:pPr>
            <w:r w:rsidRPr="00D23792">
              <w:rPr>
                <w:rFonts w:ascii="Arial" w:hAnsi="Arial"/>
                <w:highlight w:val="yellow"/>
              </w:rPr>
              <w:t>25</w:t>
            </w:r>
          </w:p>
          <w:p w14:paraId="341122EB" w14:textId="77777777" w:rsidR="00EF4C3E" w:rsidRPr="00EF4C3E" w:rsidRDefault="00EF4C3E" w:rsidP="00EF4C3E">
            <w:pPr>
              <w:pStyle w:val="Dates"/>
              <w:rPr>
                <w:rFonts w:ascii="Arial" w:hAnsi="Arial"/>
                <w:color w:val="4472C4"/>
                <w:sz w:val="18"/>
                <w:szCs w:val="18"/>
              </w:rPr>
            </w:pPr>
            <w:r w:rsidRPr="00EF4C3E">
              <w:rPr>
                <w:rFonts w:ascii="Arial" w:hAnsi="Arial"/>
                <w:color w:val="4472C4"/>
                <w:sz w:val="18"/>
                <w:szCs w:val="18"/>
              </w:rPr>
              <w:t>Hand to Hand 1-4</w:t>
            </w:r>
          </w:p>
          <w:p w14:paraId="10756598" w14:textId="77777777" w:rsidR="00EF4C3E" w:rsidRDefault="00EF4C3E" w:rsidP="00EF4C3E">
            <w:pPr>
              <w:pStyle w:val="Dates"/>
              <w:rPr>
                <w:rFonts w:ascii="Arial" w:hAnsi="Arial"/>
                <w:sz w:val="18"/>
                <w:szCs w:val="18"/>
              </w:rPr>
            </w:pPr>
            <w:r w:rsidRPr="00EF4C3E">
              <w:rPr>
                <w:rFonts w:ascii="Arial" w:hAnsi="Arial"/>
                <w:sz w:val="18"/>
                <w:szCs w:val="18"/>
              </w:rPr>
              <w:t>(Lunch Provided</w:t>
            </w:r>
          </w:p>
          <w:p w14:paraId="1411194E" w14:textId="02C731FE" w:rsidR="00C955D7" w:rsidRPr="007E08FE" w:rsidRDefault="00EF4C3E" w:rsidP="00EF4C3E">
            <w:pPr>
              <w:pStyle w:val="Dates"/>
              <w:rPr>
                <w:rFonts w:ascii="Arial" w:hAnsi="Arial"/>
              </w:rPr>
            </w:pPr>
            <w:r w:rsidRPr="00EF4C3E">
              <w:rPr>
                <w:rFonts w:ascii="Arial" w:hAnsi="Arial"/>
                <w:sz w:val="18"/>
                <w:szCs w:val="18"/>
              </w:rPr>
              <w:t xml:space="preserve"> at 2:00)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049355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9505FA">
              <w:rPr>
                <w:rFonts w:ascii="Arial" w:hAnsi="Arial"/>
                <w:highlight w:val="yellow"/>
              </w:rPr>
              <w:t>26</w:t>
            </w:r>
          </w:p>
          <w:p w14:paraId="1D952775" w14:textId="106732DC" w:rsidR="00C955D7" w:rsidRDefault="00657A43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 Project</w:t>
            </w:r>
          </w:p>
          <w:p w14:paraId="7E17657A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CFF71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9505FA">
              <w:rPr>
                <w:rFonts w:ascii="Arial" w:hAnsi="Arial"/>
                <w:highlight w:val="yellow"/>
              </w:rPr>
              <w:t>27</w:t>
            </w:r>
          </w:p>
          <w:p w14:paraId="3C007149" w14:textId="09210D56" w:rsidR="00C955D7" w:rsidRDefault="00657A43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 Project</w:t>
            </w:r>
          </w:p>
          <w:p w14:paraId="7806D22F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BA5F05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9631EB">
              <w:rPr>
                <w:rFonts w:ascii="Arial" w:hAnsi="Arial"/>
                <w:highlight w:val="yellow"/>
              </w:rPr>
              <w:t>28</w:t>
            </w:r>
          </w:p>
          <w:p w14:paraId="60DC05BA" w14:textId="5F9AFA0D" w:rsidR="00C955D7" w:rsidRDefault="009631EB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Stuff the Bus 9-5</w:t>
            </w:r>
          </w:p>
          <w:p w14:paraId="73D49246" w14:textId="615920F0" w:rsidR="00C955D7" w:rsidRPr="007E08FE" w:rsidRDefault="00EF4C3E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(Sack Lunch)</w:t>
            </w:r>
          </w:p>
        </w:tc>
      </w:tr>
      <w:tr w:rsidR="00615A38" w:rsidRPr="007E08FE" w14:paraId="2E3BC376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D2CE9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29</w:t>
            </w:r>
          </w:p>
          <w:p w14:paraId="0050BCD1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34684D0F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60F598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9505FA">
              <w:rPr>
                <w:rFonts w:ascii="Arial" w:hAnsi="Arial"/>
                <w:highlight w:val="yellow"/>
              </w:rPr>
              <w:t>30</w:t>
            </w:r>
          </w:p>
          <w:p w14:paraId="42BA9279" w14:textId="548137A7" w:rsidR="00C955D7" w:rsidRDefault="009631EB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STB Sorting 10-2</w:t>
            </w:r>
          </w:p>
          <w:p w14:paraId="0A920606" w14:textId="6D2BB2C8" w:rsidR="00C955D7" w:rsidRPr="007E08FE" w:rsidRDefault="00EF4C3E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(Sack Lunch)</w:t>
            </w: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25E3B5" w14:textId="4538537D" w:rsidR="00962D90" w:rsidRPr="00EF4C3E" w:rsidRDefault="00615A38" w:rsidP="000B4B3A">
            <w:pPr>
              <w:pStyle w:val="Dates"/>
              <w:rPr>
                <w:rFonts w:ascii="Arial" w:hAnsi="Arial"/>
              </w:rPr>
            </w:pPr>
            <w:r w:rsidRPr="008A103F">
              <w:rPr>
                <w:rFonts w:ascii="Arial" w:hAnsi="Arial"/>
                <w:highlight w:val="yellow"/>
              </w:rPr>
              <w:t>31</w:t>
            </w:r>
            <w:r w:rsidR="00576E40">
              <w:rPr>
                <w:rFonts w:ascii="Arial" w:hAnsi="Arial"/>
              </w:rPr>
              <w:t xml:space="preserve"> </w:t>
            </w:r>
            <w:r w:rsidR="002A1DB6" w:rsidRPr="00576E40">
              <w:rPr>
                <w:rFonts w:ascii="Arial" w:hAnsi="Arial"/>
                <w:color w:val="ED7D31"/>
                <w:sz w:val="16"/>
                <w:szCs w:val="16"/>
              </w:rPr>
              <w:t>Y</w:t>
            </w:r>
            <w:r w:rsidR="00EF4C3E">
              <w:rPr>
                <w:rFonts w:ascii="Arial" w:hAnsi="Arial"/>
                <w:color w:val="ED7D31"/>
                <w:sz w:val="16"/>
                <w:szCs w:val="16"/>
              </w:rPr>
              <w:t>VC End of Summer Celebration</w:t>
            </w:r>
          </w:p>
          <w:p w14:paraId="54D4F914" w14:textId="77777777" w:rsidR="008E512D" w:rsidRDefault="002A1DB6" w:rsidP="000B4B3A">
            <w:pPr>
              <w:pStyle w:val="Dates"/>
              <w:rPr>
                <w:rFonts w:ascii="Arial" w:hAnsi="Arial"/>
                <w:color w:val="C00000"/>
                <w:sz w:val="18"/>
                <w:szCs w:val="18"/>
              </w:rPr>
            </w:pPr>
            <w:r w:rsidRPr="008E512D">
              <w:rPr>
                <w:rFonts w:ascii="Arial" w:hAnsi="Arial"/>
                <w:color w:val="C00000"/>
                <w:sz w:val="18"/>
                <w:szCs w:val="18"/>
              </w:rPr>
              <w:t>Bowl</w:t>
            </w:r>
            <w:r w:rsidR="00576E40" w:rsidRPr="008E512D">
              <w:rPr>
                <w:rFonts w:ascii="Arial" w:hAnsi="Arial"/>
                <w:color w:val="C00000"/>
                <w:sz w:val="18"/>
                <w:szCs w:val="18"/>
              </w:rPr>
              <w:t>ing</w:t>
            </w:r>
            <w:r w:rsidR="00962D90" w:rsidRPr="008E512D">
              <w:rPr>
                <w:rFonts w:ascii="Arial" w:hAnsi="Arial"/>
                <w:color w:val="C00000"/>
                <w:sz w:val="18"/>
                <w:szCs w:val="18"/>
              </w:rPr>
              <w:t xml:space="preserve"> Party</w:t>
            </w:r>
            <w:r w:rsidRPr="008E512D">
              <w:rPr>
                <w:rFonts w:ascii="Arial" w:hAnsi="Arial"/>
                <w:color w:val="C00000"/>
                <w:sz w:val="18"/>
                <w:szCs w:val="18"/>
              </w:rPr>
              <w:t xml:space="preserve"> </w:t>
            </w:r>
          </w:p>
          <w:p w14:paraId="58919B9C" w14:textId="3F7F8DE4" w:rsidR="002A1DB6" w:rsidRPr="008E512D" w:rsidRDefault="002A1DB6" w:rsidP="000B4B3A">
            <w:pPr>
              <w:pStyle w:val="Dates"/>
              <w:rPr>
                <w:rFonts w:ascii="Arial" w:hAnsi="Arial"/>
                <w:color w:val="C00000"/>
                <w:sz w:val="18"/>
                <w:szCs w:val="18"/>
              </w:rPr>
            </w:pPr>
            <w:r w:rsidRPr="008E512D">
              <w:rPr>
                <w:rFonts w:ascii="Arial" w:hAnsi="Arial"/>
                <w:color w:val="C00000"/>
                <w:sz w:val="18"/>
                <w:szCs w:val="18"/>
              </w:rPr>
              <w:t>12</w:t>
            </w:r>
            <w:r w:rsidR="008E512D">
              <w:rPr>
                <w:rFonts w:ascii="Arial" w:hAnsi="Arial"/>
                <w:color w:val="C00000"/>
                <w:sz w:val="18"/>
                <w:szCs w:val="18"/>
              </w:rPr>
              <w:t>:00</w:t>
            </w:r>
            <w:r w:rsidR="00962D90" w:rsidRPr="008E512D">
              <w:rPr>
                <w:rFonts w:ascii="Arial" w:hAnsi="Arial"/>
                <w:color w:val="C00000"/>
                <w:sz w:val="18"/>
                <w:szCs w:val="18"/>
              </w:rPr>
              <w:t>-</w:t>
            </w:r>
            <w:r w:rsidR="00B712B4" w:rsidRPr="008E512D">
              <w:rPr>
                <w:rFonts w:ascii="Arial" w:hAnsi="Arial"/>
                <w:color w:val="C00000"/>
                <w:sz w:val="18"/>
                <w:szCs w:val="18"/>
              </w:rPr>
              <w:t>3</w:t>
            </w:r>
            <w:r w:rsidR="008E512D">
              <w:rPr>
                <w:rFonts w:ascii="Arial" w:hAnsi="Arial"/>
                <w:color w:val="C00000"/>
                <w:sz w:val="18"/>
                <w:szCs w:val="18"/>
              </w:rPr>
              <w:t>:00</w:t>
            </w:r>
          </w:p>
          <w:p w14:paraId="0AC9F3B9" w14:textId="77777777" w:rsidR="00C955D7" w:rsidRPr="007176A2" w:rsidRDefault="00C955D7" w:rsidP="000B4B3A">
            <w:pPr>
              <w:pStyle w:val="Dates"/>
              <w:rPr>
                <w:rFonts w:ascii="Arial" w:hAnsi="Arial"/>
                <w:color w:val="ED7D31"/>
                <w:sz w:val="18"/>
                <w:szCs w:val="18"/>
              </w:rPr>
            </w:pPr>
          </w:p>
          <w:p w14:paraId="0097A932" w14:textId="77777777" w:rsidR="00F2701D" w:rsidRPr="007E08FE" w:rsidRDefault="00F2701D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42A45A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78A7EB95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5D05A518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3C9B6E33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31DF6442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621607A0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022F6231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6ED695D7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393F411C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</w:tcPr>
          <w:p w14:paraId="4AB19E39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1B0FBC63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45BAE6F9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</w:tr>
      <w:tr w:rsidR="00615A38" w:rsidRPr="007E08FE" w14:paraId="592BEE20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C65A03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6577FE41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4761E34C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9B2BA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392A546D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27F59EAF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D56530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59978C19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25E674A0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4D3ED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5B12EE9B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0058A367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638159E4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746277DD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009D4111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2BD5CC52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440C2089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2048F656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</w:tcPr>
          <w:p w14:paraId="2A1EF2D9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00572BC1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2B363214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</w:tr>
    </w:tbl>
    <w:p w14:paraId="055B2715" w14:textId="77777777" w:rsidR="00F93DCB" w:rsidRPr="00BB6EF2" w:rsidRDefault="00EF47A3" w:rsidP="00EF47A3">
      <w:pPr>
        <w:pStyle w:val="Weekdays"/>
        <w:rPr>
          <w:rFonts w:ascii="Arial" w:hAnsi="Arial" w:cs="Arial"/>
          <w:b w:val="0"/>
          <w:spacing w:val="60"/>
          <w:sz w:val="44"/>
          <w:szCs w:val="44"/>
        </w:rPr>
      </w:pPr>
      <w:r w:rsidRPr="007176A2">
        <w:rPr>
          <w:rFonts w:ascii="Arial" w:hAnsi="Arial" w:cs="Arial"/>
          <w:b w:val="0"/>
          <w:color w:val="FFD966"/>
          <w:spacing w:val="60"/>
          <w:sz w:val="44"/>
          <w:szCs w:val="44"/>
        </w:rPr>
        <w:t>July</w:t>
      </w:r>
      <w:r>
        <w:rPr>
          <w:rFonts w:ascii="Arial" w:hAnsi="Arial" w:cs="Arial"/>
          <w:b w:val="0"/>
          <w:spacing w:val="60"/>
          <w:sz w:val="44"/>
          <w:szCs w:val="44"/>
        </w:rPr>
        <w:t xml:space="preserve"> 2018</w:t>
      </w:r>
      <w:bookmarkStart w:id="0" w:name="_GoBack"/>
      <w:bookmarkEnd w:id="0"/>
    </w:p>
    <w:p w14:paraId="14F701DC" w14:textId="3E97F113" w:rsidR="00615A38" w:rsidRPr="00CB4C83" w:rsidRDefault="00CB4C83" w:rsidP="00CB4C83">
      <w:pPr>
        <w:pStyle w:val="Weekdays"/>
        <w:rPr>
          <w:rFonts w:ascii="Arial" w:hAnsi="Arial" w:cs="Arial"/>
          <w:b w:val="0"/>
          <w:spacing w:val="60"/>
          <w:sz w:val="36"/>
          <w:szCs w:val="36"/>
        </w:rPr>
      </w:pPr>
      <w:r w:rsidRPr="00CB4C83">
        <w:rPr>
          <w:rFonts w:ascii="Arial" w:hAnsi="Arial" w:cs="Arial"/>
          <w:b w:val="0"/>
          <w:spacing w:val="60"/>
          <w:sz w:val="36"/>
          <w:szCs w:val="36"/>
        </w:rPr>
        <w:t>Lunch and Transportation Info will be in Sign Up Genius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948"/>
        <w:gridCol w:w="6660"/>
      </w:tblGrid>
      <w:tr w:rsidR="00BB6EF2" w14:paraId="79E4ED87" w14:textId="77777777" w:rsidTr="001F1E1E">
        <w:trPr>
          <w:trHeight w:val="70"/>
          <w:jc w:val="center"/>
        </w:trPr>
        <w:tc>
          <w:tcPr>
            <w:tcW w:w="694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808080"/>
                <w:right w:val="single" w:sz="4" w:space="0" w:color="FFFFFF"/>
                <w:insideH w:val="single" w:sz="4" w:space="0" w:color="808080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6357"/>
              <w:gridCol w:w="44"/>
            </w:tblGrid>
            <w:tr w:rsidR="00BB6EF2" w:rsidRPr="00CB4C83" w14:paraId="54B34C5A" w14:textId="77777777" w:rsidTr="00B055F9">
              <w:trPr>
                <w:gridAfter w:val="1"/>
                <w:wAfter w:w="44" w:type="dxa"/>
              </w:trPr>
              <w:tc>
                <w:tcPr>
                  <w:tcW w:w="63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630F155C" w14:textId="17854E18" w:rsidR="00BB6EF2" w:rsidRPr="00CB4C83" w:rsidRDefault="00F6607E" w:rsidP="0065726B">
                  <w:r>
                    <w:t xml:space="preserve">   </w:t>
                  </w:r>
                  <w:r w:rsidR="001F1E1E">
                    <w:t>2</w:t>
                  </w:r>
                  <w:r w:rsidR="001F1E1E" w:rsidRPr="001F1E1E">
                    <w:rPr>
                      <w:vertAlign w:val="superscript"/>
                    </w:rPr>
                    <w:t>nd</w:t>
                  </w:r>
                  <w:r w:rsidR="00CB51D5" w:rsidRPr="00CB4C83">
                    <w:t xml:space="preserve"> &amp; 19</w:t>
                  </w:r>
                  <w:r w:rsidR="00CB51D5" w:rsidRPr="00CB4C83">
                    <w:rPr>
                      <w:vertAlign w:val="superscript"/>
                    </w:rPr>
                    <w:t>th</w:t>
                  </w:r>
                  <w:r w:rsidR="00CB51D5" w:rsidRPr="00CB4C83">
                    <w:t xml:space="preserve"> Boys &amp; Girls Club Teen Night Presentation</w:t>
                  </w:r>
                </w:p>
              </w:tc>
            </w:tr>
            <w:tr w:rsidR="00BB6EF2" w:rsidRPr="00CB4C83" w14:paraId="24E3BA32" w14:textId="77777777" w:rsidTr="00B055F9">
              <w:trPr>
                <w:gridAfter w:val="1"/>
                <w:wAfter w:w="44" w:type="dxa"/>
              </w:trPr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566CBEE2" w14:textId="7A30B90E" w:rsidR="00BB6EF2" w:rsidRPr="00CB4C83" w:rsidRDefault="00F6607E" w:rsidP="0065726B">
                  <w:r>
                    <w:t xml:space="preserve">   </w:t>
                  </w:r>
                  <w:r w:rsidR="003D33DA">
                    <w:t>3</w:t>
                  </w:r>
                  <w:r w:rsidR="003D33DA" w:rsidRPr="003D33DA">
                    <w:rPr>
                      <w:vertAlign w:val="superscript"/>
                    </w:rPr>
                    <w:t>rd</w:t>
                  </w:r>
                  <w:r w:rsidR="003D33DA">
                    <w:t xml:space="preserve"> </w:t>
                  </w:r>
                  <w:r w:rsidR="00CB51D5" w:rsidRPr="00CB4C83">
                    <w:t>Manhattan Arts Center Parking Lot Cleanup</w:t>
                  </w:r>
                </w:p>
              </w:tc>
            </w:tr>
            <w:tr w:rsidR="00BB6EF2" w:rsidRPr="00CB4C83" w14:paraId="51EDED90" w14:textId="77777777" w:rsidTr="00B055F9">
              <w:trPr>
                <w:gridAfter w:val="1"/>
                <w:wAfter w:w="44" w:type="dxa"/>
              </w:trPr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808080"/>
                      <w:right w:val="single" w:sz="4" w:space="0" w:color="FFFFFF"/>
                      <w:insideH w:val="single" w:sz="4" w:space="0" w:color="808080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6131"/>
                  </w:tblGrid>
                  <w:tr w:rsidR="00F6607E" w:rsidRPr="00CB4C83" w14:paraId="0F533FD4" w14:textId="77777777" w:rsidTr="004D4DE9">
                    <w:trPr>
                      <w:trHeight w:val="85"/>
                    </w:trPr>
                    <w:tc>
                      <w:tcPr>
                        <w:tcW w:w="6401" w:type="dxa"/>
                        <w:tcBorders>
                          <w:top w:val="single" w:sz="4" w:space="0" w:color="808080"/>
                          <w:left w:val="single" w:sz="4" w:space="0" w:color="FFFFFF"/>
                          <w:bottom w:val="single" w:sz="4" w:space="0" w:color="808080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6684CA56" w14:textId="00103963" w:rsidR="00F6607E" w:rsidRPr="00CB4C83" w:rsidRDefault="00F6607E" w:rsidP="00F6607E">
                        <w:r>
                          <w:t xml:space="preserve"> </w:t>
                        </w:r>
                        <w:r w:rsidRPr="00CB4C83">
                          <w:t>6</w:t>
                        </w:r>
                        <w:r w:rsidRPr="00CB4C83">
                          <w:rPr>
                            <w:vertAlign w:val="superscript"/>
                          </w:rPr>
                          <w:t>th</w:t>
                        </w:r>
                        <w:r w:rsidRPr="00CB4C83">
                          <w:t xml:space="preserve"> Via Christi Resident Visit</w:t>
                        </w:r>
                      </w:p>
                    </w:tc>
                  </w:tr>
                  <w:tr w:rsidR="00F6607E" w:rsidRPr="00CB4C83" w14:paraId="13E83796" w14:textId="77777777" w:rsidTr="004D4DE9">
                    <w:trPr>
                      <w:trHeight w:val="85"/>
                    </w:trPr>
                    <w:tc>
                      <w:tcPr>
                        <w:tcW w:w="6401" w:type="dxa"/>
                        <w:tcBorders>
                          <w:top w:val="single" w:sz="4" w:space="0" w:color="808080"/>
                          <w:left w:val="single" w:sz="4" w:space="0" w:color="FFFFFF"/>
                          <w:bottom w:val="single" w:sz="4" w:space="0" w:color="808080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07C461CA" w14:textId="77777777" w:rsidR="00F6607E" w:rsidRPr="00CB4C83" w:rsidRDefault="00F6607E" w:rsidP="00F6607E">
                        <w:r w:rsidRPr="00CB4C83">
                          <w:t>10</w:t>
                        </w:r>
                        <w:r w:rsidRPr="00CB4C83">
                          <w:rPr>
                            <w:vertAlign w:val="superscript"/>
                          </w:rPr>
                          <w:t>th</w:t>
                        </w:r>
                        <w:r w:rsidRPr="00CB4C83">
                          <w:t xml:space="preserve"> Trail Cleanup</w:t>
                        </w:r>
                      </w:p>
                    </w:tc>
                  </w:tr>
                  <w:tr w:rsidR="00F6607E" w:rsidRPr="00CB4C83" w14:paraId="4A61C618" w14:textId="77777777" w:rsidTr="004D4DE9">
                    <w:trPr>
                      <w:trHeight w:val="85"/>
                    </w:trPr>
                    <w:tc>
                      <w:tcPr>
                        <w:tcW w:w="6400" w:type="dxa"/>
                        <w:tcBorders>
                          <w:top w:val="single" w:sz="4" w:space="0" w:color="808080"/>
                          <w:left w:val="single" w:sz="4" w:space="0" w:color="FFFFFF"/>
                          <w:bottom w:val="single" w:sz="4" w:space="0" w:color="808080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4EA9279E" w14:textId="09763F58" w:rsidR="00F6607E" w:rsidRPr="00CB4C83" w:rsidRDefault="00F6607E" w:rsidP="00F6607E">
                        <w:r w:rsidRPr="00CB4C83">
                          <w:t>11</w:t>
                        </w:r>
                        <w:r w:rsidRPr="00CB4C83">
                          <w:rPr>
                            <w:vertAlign w:val="superscript"/>
                          </w:rPr>
                          <w:t>th</w:t>
                        </w:r>
                        <w:r w:rsidRPr="00CB4C83">
                          <w:t>, 18</w:t>
                        </w:r>
                        <w:r w:rsidRPr="00CB4C83">
                          <w:rPr>
                            <w:vertAlign w:val="superscript"/>
                          </w:rPr>
                          <w:t>th</w:t>
                        </w:r>
                        <w:r>
                          <w:rPr>
                            <w:vertAlign w:val="superscript"/>
                          </w:rPr>
                          <w:t xml:space="preserve"> </w:t>
                        </w:r>
                        <w:r w:rsidRPr="00CB4C83">
                          <w:t>&amp; 25</w:t>
                        </w:r>
                        <w:r w:rsidRPr="00CB4C83">
                          <w:rPr>
                            <w:vertAlign w:val="superscript"/>
                          </w:rPr>
                          <w:t>th</w:t>
                        </w:r>
                        <w:r w:rsidRPr="00CB4C83">
                          <w:t xml:space="preserve"> Douglas</w:t>
                        </w:r>
                        <w:r w:rsidR="00400EC9">
                          <w:t>s</w:t>
                        </w:r>
                        <w:r w:rsidRPr="00CB4C83">
                          <w:t xml:space="preserve"> Center for Tutoring</w:t>
                        </w:r>
                      </w:p>
                    </w:tc>
                  </w:tr>
                </w:tbl>
                <w:p w14:paraId="4F6ADEB0" w14:textId="7CF97B73" w:rsidR="00BB6EF2" w:rsidRPr="00CB4C83" w:rsidRDefault="00BB6EF2" w:rsidP="0065726B"/>
              </w:tc>
            </w:tr>
            <w:tr w:rsidR="00B055F9" w:rsidRPr="00CB4C83" w14:paraId="3990F401" w14:textId="77777777" w:rsidTr="00B055F9">
              <w:trPr>
                <w:trHeight w:val="85"/>
              </w:trPr>
              <w:tc>
                <w:tcPr>
                  <w:tcW w:w="6401" w:type="dxa"/>
                  <w:gridSpan w:val="2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5A63967C" w14:textId="0A01D76D" w:rsidR="00CB51D5" w:rsidRPr="00CB4C83" w:rsidRDefault="00CB51D5" w:rsidP="00B055F9"/>
              </w:tc>
            </w:tr>
            <w:tr w:rsidR="00B055F9" w:rsidRPr="00CB4C83" w14:paraId="20006DB8" w14:textId="77777777" w:rsidTr="00B055F9">
              <w:trPr>
                <w:trHeight w:val="85"/>
              </w:trPr>
              <w:tc>
                <w:tcPr>
                  <w:tcW w:w="6401" w:type="dxa"/>
                  <w:gridSpan w:val="2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p w14:paraId="08EDA5DB" w14:textId="5F7F8548" w:rsidR="00B055F9" w:rsidRPr="00CB4C83" w:rsidRDefault="00B055F9" w:rsidP="00B055F9"/>
              </w:tc>
            </w:tr>
          </w:tbl>
          <w:p w14:paraId="2FBF8F2C" w14:textId="77777777" w:rsidR="00BB6EF2" w:rsidRDefault="00BB6EF2" w:rsidP="0065726B"/>
        </w:tc>
        <w:tc>
          <w:tcPr>
            <w:tcW w:w="6660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808080"/>
                <w:right w:val="single" w:sz="4" w:space="0" w:color="FFFFFF"/>
                <w:insideH w:val="single" w:sz="4" w:space="0" w:color="808080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6357"/>
            </w:tblGrid>
            <w:tr w:rsidR="00CB4C83" w:rsidRPr="00CB4C83" w14:paraId="6A84B7CB" w14:textId="77777777" w:rsidTr="00B055F9">
              <w:tc>
                <w:tcPr>
                  <w:tcW w:w="63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  <w:shd w:val="clear" w:color="auto" w:fill="auto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808080"/>
                      <w:right w:val="single" w:sz="4" w:space="0" w:color="FFFFFF"/>
                      <w:insideH w:val="single" w:sz="4" w:space="0" w:color="808080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6131"/>
                  </w:tblGrid>
                  <w:tr w:rsidR="00F6607E" w:rsidRPr="004C4DE7" w14:paraId="7C7A3CF2" w14:textId="77777777" w:rsidTr="00475584">
                    <w:trPr>
                      <w:trHeight w:val="287"/>
                    </w:trPr>
                    <w:tc>
                      <w:tcPr>
                        <w:tcW w:w="6131" w:type="dxa"/>
                        <w:tcBorders>
                          <w:top w:val="single" w:sz="4" w:space="0" w:color="808080"/>
                          <w:left w:val="single" w:sz="4" w:space="0" w:color="FFFFFF"/>
                          <w:bottom w:val="single" w:sz="4" w:space="0" w:color="808080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2D9306D7" w14:textId="1868C52D" w:rsidR="00F6607E" w:rsidRPr="00475584" w:rsidRDefault="00F6607E" w:rsidP="00F6607E">
                        <w:pPr>
                          <w:rPr>
                            <w:sz w:val="22"/>
                            <w:szCs w:val="22"/>
                          </w:rPr>
                        </w:pPr>
                        <w:r w:rsidRPr="00475584">
                          <w:rPr>
                            <w:sz w:val="22"/>
                            <w:szCs w:val="22"/>
                          </w:rPr>
                          <w:t>12</w:t>
                        </w:r>
                        <w:r w:rsidRPr="00475584">
                          <w:rPr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475584">
                          <w:rPr>
                            <w:sz w:val="22"/>
                            <w:szCs w:val="22"/>
                          </w:rPr>
                          <w:t xml:space="preserve"> Via Christi Resident Visit</w:t>
                        </w:r>
                      </w:p>
                    </w:tc>
                  </w:tr>
                  <w:tr w:rsidR="00F6607E" w:rsidRPr="004C4DE7" w14:paraId="0793E069" w14:textId="77777777" w:rsidTr="00475584">
                    <w:trPr>
                      <w:trHeight w:val="350"/>
                    </w:trPr>
                    <w:tc>
                      <w:tcPr>
                        <w:tcW w:w="6131" w:type="dxa"/>
                        <w:tcBorders>
                          <w:top w:val="single" w:sz="4" w:space="0" w:color="808080"/>
                          <w:left w:val="single" w:sz="4" w:space="0" w:color="FFFFFF"/>
                          <w:bottom w:val="single" w:sz="4" w:space="0" w:color="808080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7880FDC1" w14:textId="77777777" w:rsidR="00F6607E" w:rsidRPr="00475584" w:rsidRDefault="00F6607E" w:rsidP="00F6607E">
                        <w:pPr>
                          <w:rPr>
                            <w:sz w:val="22"/>
                            <w:szCs w:val="22"/>
                          </w:rPr>
                        </w:pPr>
                        <w:r w:rsidRPr="00475584">
                          <w:rPr>
                            <w:sz w:val="22"/>
                            <w:szCs w:val="22"/>
                          </w:rPr>
                          <w:t>14</w:t>
                        </w:r>
                        <w:r w:rsidRPr="00475584">
                          <w:rPr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475584">
                          <w:rPr>
                            <w:sz w:val="22"/>
                            <w:szCs w:val="22"/>
                          </w:rPr>
                          <w:t xml:space="preserve"> &amp; 28</w:t>
                        </w:r>
                        <w:r w:rsidRPr="00475584">
                          <w:rPr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475584">
                          <w:rPr>
                            <w:sz w:val="22"/>
                            <w:szCs w:val="22"/>
                          </w:rPr>
                          <w:t xml:space="preserve"> Junction City United Way Project Walmart and </w:t>
                        </w:r>
                        <w:proofErr w:type="spellStart"/>
                        <w:r w:rsidRPr="00475584">
                          <w:rPr>
                            <w:sz w:val="22"/>
                            <w:szCs w:val="22"/>
                          </w:rPr>
                          <w:t>Dillons</w:t>
                        </w:r>
                        <w:proofErr w:type="spellEnd"/>
                      </w:p>
                    </w:tc>
                  </w:tr>
                  <w:tr w:rsidR="00F6607E" w:rsidRPr="004C4DE7" w14:paraId="6A8AEE28" w14:textId="77777777" w:rsidTr="004C4DE7">
                    <w:trPr>
                      <w:trHeight w:val="440"/>
                    </w:trPr>
                    <w:tc>
                      <w:tcPr>
                        <w:tcW w:w="6131" w:type="dxa"/>
                        <w:tcBorders>
                          <w:top w:val="single" w:sz="4" w:space="0" w:color="808080"/>
                          <w:left w:val="single" w:sz="4" w:space="0" w:color="FFFFFF"/>
                          <w:bottom w:val="single" w:sz="4" w:space="0" w:color="808080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4F14C308" w14:textId="77777777" w:rsidR="00F6607E" w:rsidRPr="00475584" w:rsidRDefault="00F6607E" w:rsidP="00F6607E">
                        <w:pPr>
                          <w:rPr>
                            <w:sz w:val="22"/>
                            <w:szCs w:val="22"/>
                          </w:rPr>
                        </w:pPr>
                        <w:r w:rsidRPr="00475584">
                          <w:rPr>
                            <w:sz w:val="22"/>
                            <w:szCs w:val="22"/>
                          </w:rPr>
                          <w:t>16</w:t>
                        </w:r>
                        <w:r w:rsidRPr="00475584">
                          <w:rPr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475584">
                          <w:rPr>
                            <w:sz w:val="22"/>
                            <w:szCs w:val="22"/>
                          </w:rPr>
                          <w:t>, 20</w:t>
                        </w:r>
                        <w:r w:rsidRPr="00475584">
                          <w:rPr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475584">
                          <w:rPr>
                            <w:sz w:val="22"/>
                            <w:szCs w:val="22"/>
                          </w:rPr>
                          <w:t>, 23</w:t>
                        </w:r>
                        <w:r w:rsidRPr="00475584">
                          <w:rPr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Pr="00475584">
                          <w:rPr>
                            <w:sz w:val="22"/>
                            <w:szCs w:val="22"/>
                          </w:rPr>
                          <w:t>, &amp; 30</w:t>
                        </w:r>
                        <w:r w:rsidRPr="00475584">
                          <w:rPr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475584">
                          <w:rPr>
                            <w:sz w:val="22"/>
                            <w:szCs w:val="22"/>
                          </w:rPr>
                          <w:t xml:space="preserve"> Junction City School Supply Sorting for STB</w:t>
                        </w:r>
                      </w:p>
                    </w:tc>
                  </w:tr>
                  <w:tr w:rsidR="00F6607E" w:rsidRPr="00CB4C83" w14:paraId="0DC1DFA5" w14:textId="77777777" w:rsidTr="00E60817">
                    <w:trPr>
                      <w:trHeight w:val="287"/>
                    </w:trPr>
                    <w:tc>
                      <w:tcPr>
                        <w:tcW w:w="6131" w:type="dxa"/>
                        <w:tcBorders>
                          <w:top w:val="single" w:sz="4" w:space="0" w:color="808080"/>
                          <w:left w:val="single" w:sz="4" w:space="0" w:color="FFFFFF"/>
                          <w:bottom w:val="single" w:sz="4" w:space="0" w:color="808080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6EDF7614" w14:textId="77777777" w:rsidR="00F6607E" w:rsidRPr="00475584" w:rsidRDefault="00F6607E" w:rsidP="00F6607E">
                        <w:pPr>
                          <w:rPr>
                            <w:sz w:val="22"/>
                            <w:szCs w:val="22"/>
                          </w:rPr>
                        </w:pPr>
                        <w:r w:rsidRPr="00475584">
                          <w:rPr>
                            <w:sz w:val="22"/>
                            <w:szCs w:val="22"/>
                          </w:rPr>
                          <w:t>24</w:t>
                        </w:r>
                        <w:r w:rsidRPr="00475584">
                          <w:rPr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475584">
                          <w:rPr>
                            <w:sz w:val="22"/>
                            <w:szCs w:val="22"/>
                          </w:rPr>
                          <w:t xml:space="preserve"> Salvation Army Food Truck</w:t>
                        </w:r>
                      </w:p>
                    </w:tc>
                  </w:tr>
                  <w:tr w:rsidR="004C4DE7" w:rsidRPr="00CB4C83" w14:paraId="37919A95" w14:textId="77777777" w:rsidTr="004C4DE7">
                    <w:trPr>
                      <w:trHeight w:val="85"/>
                    </w:trPr>
                    <w:tc>
                      <w:tcPr>
                        <w:tcW w:w="6131" w:type="dxa"/>
                        <w:tcBorders>
                          <w:top w:val="single" w:sz="4" w:space="0" w:color="808080"/>
                          <w:left w:val="single" w:sz="4" w:space="0" w:color="FFFFFF"/>
                          <w:bottom w:val="single" w:sz="4" w:space="0" w:color="808080"/>
                          <w:right w:val="single" w:sz="4" w:space="0" w:color="FFFFFF"/>
                        </w:tcBorders>
                        <w:shd w:val="clear" w:color="auto" w:fill="auto"/>
                      </w:tcPr>
                      <w:p w14:paraId="3DA9D65E" w14:textId="33E17B3F" w:rsidR="004C4DE7" w:rsidRPr="00475584" w:rsidRDefault="00475584" w:rsidP="00F6607E">
                        <w:pPr>
                          <w:rPr>
                            <w:sz w:val="22"/>
                            <w:szCs w:val="22"/>
                          </w:rPr>
                        </w:pPr>
                        <w:r w:rsidRPr="00475584">
                          <w:rPr>
                            <w:sz w:val="22"/>
                            <w:szCs w:val="22"/>
                          </w:rPr>
                          <w:t>31</w:t>
                        </w:r>
                        <w:r w:rsidRPr="00475584">
                          <w:rPr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Pr="00475584">
                          <w:rPr>
                            <w:sz w:val="22"/>
                            <w:szCs w:val="22"/>
                          </w:rPr>
                          <w:t xml:space="preserve"> End of Year Bowling Party at Little Apple Lanes</w:t>
                        </w:r>
                      </w:p>
                    </w:tc>
                  </w:tr>
                </w:tbl>
                <w:p w14:paraId="62E44700" w14:textId="03B232C3" w:rsidR="00BB6EF2" w:rsidRPr="00CB4C83" w:rsidRDefault="00BB6EF2" w:rsidP="0065726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1CCD3C5" w14:textId="77777777" w:rsidR="00BB6EF2" w:rsidRDefault="00BB6EF2" w:rsidP="0065726B"/>
        </w:tc>
      </w:tr>
    </w:tbl>
    <w:p w14:paraId="5E794063" w14:textId="77777777" w:rsidR="00615A38" w:rsidRPr="007E08FE" w:rsidRDefault="00615A38" w:rsidP="00501911">
      <w:pPr>
        <w:pStyle w:val="Weekdays"/>
        <w:jc w:val="left"/>
        <w:rPr>
          <w:rFonts w:ascii="Lucida Handwriting" w:hAnsi="Lucida Handwriting"/>
          <w:sz w:val="20"/>
          <w:szCs w:val="20"/>
        </w:rPr>
      </w:pPr>
    </w:p>
    <w:sectPr w:rsidR="00615A38" w:rsidRPr="007E08FE" w:rsidSect="001F1E1E">
      <w:type w:val="continuous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1343" w14:textId="77777777" w:rsidR="00E9631E" w:rsidRDefault="00E9631E">
      <w:r>
        <w:separator/>
      </w:r>
    </w:p>
  </w:endnote>
  <w:endnote w:type="continuationSeparator" w:id="0">
    <w:p w14:paraId="27B6D9F8" w14:textId="77777777" w:rsidR="00E9631E" w:rsidRDefault="00E96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64204" w14:textId="77777777" w:rsidR="00E9631E" w:rsidRDefault="00E9631E">
      <w:r>
        <w:separator/>
      </w:r>
    </w:p>
  </w:footnote>
  <w:footnote w:type="continuationSeparator" w:id="0">
    <w:p w14:paraId="05CE954D" w14:textId="77777777" w:rsidR="00E9631E" w:rsidRDefault="00E96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7097"/>
    <w:rsid w:val="000105CB"/>
    <w:rsid w:val="0002457B"/>
    <w:rsid w:val="00043C6C"/>
    <w:rsid w:val="0004690D"/>
    <w:rsid w:val="000530E4"/>
    <w:rsid w:val="000540C2"/>
    <w:rsid w:val="00075403"/>
    <w:rsid w:val="00084274"/>
    <w:rsid w:val="000B4B3A"/>
    <w:rsid w:val="000B65FE"/>
    <w:rsid w:val="000F31DD"/>
    <w:rsid w:val="000F41C9"/>
    <w:rsid w:val="00110DFC"/>
    <w:rsid w:val="00115AC6"/>
    <w:rsid w:val="00127A7E"/>
    <w:rsid w:val="00131CBB"/>
    <w:rsid w:val="001440CB"/>
    <w:rsid w:val="00151E0B"/>
    <w:rsid w:val="00174473"/>
    <w:rsid w:val="00181261"/>
    <w:rsid w:val="00187750"/>
    <w:rsid w:val="001A23B9"/>
    <w:rsid w:val="001B0335"/>
    <w:rsid w:val="001B29D2"/>
    <w:rsid w:val="001D0CF1"/>
    <w:rsid w:val="001E499C"/>
    <w:rsid w:val="001F0ABC"/>
    <w:rsid w:val="001F1E1E"/>
    <w:rsid w:val="00206F2F"/>
    <w:rsid w:val="00214998"/>
    <w:rsid w:val="0024061C"/>
    <w:rsid w:val="0024230C"/>
    <w:rsid w:val="002438DF"/>
    <w:rsid w:val="0024645D"/>
    <w:rsid w:val="00264730"/>
    <w:rsid w:val="00267C4C"/>
    <w:rsid w:val="00271B35"/>
    <w:rsid w:val="00273125"/>
    <w:rsid w:val="00282BF6"/>
    <w:rsid w:val="0028699A"/>
    <w:rsid w:val="0028729F"/>
    <w:rsid w:val="002A1DB6"/>
    <w:rsid w:val="002A6778"/>
    <w:rsid w:val="002B7CD1"/>
    <w:rsid w:val="00305C15"/>
    <w:rsid w:val="003133FD"/>
    <w:rsid w:val="003221DC"/>
    <w:rsid w:val="00335204"/>
    <w:rsid w:val="0034783A"/>
    <w:rsid w:val="00357EE7"/>
    <w:rsid w:val="00375C59"/>
    <w:rsid w:val="00391582"/>
    <w:rsid w:val="003C38AC"/>
    <w:rsid w:val="003C7F09"/>
    <w:rsid w:val="003D29E3"/>
    <w:rsid w:val="003D33DA"/>
    <w:rsid w:val="003D6E44"/>
    <w:rsid w:val="003F7F4B"/>
    <w:rsid w:val="00400EC9"/>
    <w:rsid w:val="00417712"/>
    <w:rsid w:val="0042225D"/>
    <w:rsid w:val="00422758"/>
    <w:rsid w:val="004230FB"/>
    <w:rsid w:val="00434F56"/>
    <w:rsid w:val="004359AD"/>
    <w:rsid w:val="00442A54"/>
    <w:rsid w:val="00453F7A"/>
    <w:rsid w:val="00475584"/>
    <w:rsid w:val="0047586B"/>
    <w:rsid w:val="0047624F"/>
    <w:rsid w:val="004813D7"/>
    <w:rsid w:val="00483682"/>
    <w:rsid w:val="00484AF7"/>
    <w:rsid w:val="004951BE"/>
    <w:rsid w:val="004A29E4"/>
    <w:rsid w:val="004A5B6B"/>
    <w:rsid w:val="004B2B4A"/>
    <w:rsid w:val="004C4DE7"/>
    <w:rsid w:val="004D0530"/>
    <w:rsid w:val="004E1EF4"/>
    <w:rsid w:val="004F31C9"/>
    <w:rsid w:val="004F3D60"/>
    <w:rsid w:val="00501911"/>
    <w:rsid w:val="0051185F"/>
    <w:rsid w:val="005178D7"/>
    <w:rsid w:val="00530612"/>
    <w:rsid w:val="0054021A"/>
    <w:rsid w:val="00545B07"/>
    <w:rsid w:val="005720BD"/>
    <w:rsid w:val="00574B5B"/>
    <w:rsid w:val="00576E40"/>
    <w:rsid w:val="00594005"/>
    <w:rsid w:val="00596A69"/>
    <w:rsid w:val="005A59D0"/>
    <w:rsid w:val="005B06E1"/>
    <w:rsid w:val="005B2B0D"/>
    <w:rsid w:val="005B595B"/>
    <w:rsid w:val="005C3241"/>
    <w:rsid w:val="005C4458"/>
    <w:rsid w:val="005D282F"/>
    <w:rsid w:val="005D2AD0"/>
    <w:rsid w:val="005D3D2F"/>
    <w:rsid w:val="005E1018"/>
    <w:rsid w:val="005F64BC"/>
    <w:rsid w:val="00615A38"/>
    <w:rsid w:val="006235CE"/>
    <w:rsid w:val="00630EDD"/>
    <w:rsid w:val="00631692"/>
    <w:rsid w:val="006411FE"/>
    <w:rsid w:val="00650F47"/>
    <w:rsid w:val="0065689A"/>
    <w:rsid w:val="0065726B"/>
    <w:rsid w:val="00657A43"/>
    <w:rsid w:val="00662C2C"/>
    <w:rsid w:val="00665B68"/>
    <w:rsid w:val="00686459"/>
    <w:rsid w:val="00687D5F"/>
    <w:rsid w:val="0069740A"/>
    <w:rsid w:val="006A0062"/>
    <w:rsid w:val="006A2396"/>
    <w:rsid w:val="006A3211"/>
    <w:rsid w:val="006E013D"/>
    <w:rsid w:val="006E7C12"/>
    <w:rsid w:val="0070034E"/>
    <w:rsid w:val="007056F5"/>
    <w:rsid w:val="00705887"/>
    <w:rsid w:val="00706624"/>
    <w:rsid w:val="0071256D"/>
    <w:rsid w:val="007176A2"/>
    <w:rsid w:val="00721152"/>
    <w:rsid w:val="0072635A"/>
    <w:rsid w:val="00737097"/>
    <w:rsid w:val="00743BB8"/>
    <w:rsid w:val="00745963"/>
    <w:rsid w:val="00745FA0"/>
    <w:rsid w:val="0075427B"/>
    <w:rsid w:val="0075701D"/>
    <w:rsid w:val="00760DEF"/>
    <w:rsid w:val="0076688B"/>
    <w:rsid w:val="00777BE1"/>
    <w:rsid w:val="00781434"/>
    <w:rsid w:val="00781FFB"/>
    <w:rsid w:val="00785890"/>
    <w:rsid w:val="007861C6"/>
    <w:rsid w:val="007A5849"/>
    <w:rsid w:val="007B5EE9"/>
    <w:rsid w:val="007C638A"/>
    <w:rsid w:val="007D355E"/>
    <w:rsid w:val="007E08FE"/>
    <w:rsid w:val="007E1BB6"/>
    <w:rsid w:val="007E45E3"/>
    <w:rsid w:val="007E759C"/>
    <w:rsid w:val="007F0503"/>
    <w:rsid w:val="007F4883"/>
    <w:rsid w:val="007F61B4"/>
    <w:rsid w:val="007F75FF"/>
    <w:rsid w:val="00800258"/>
    <w:rsid w:val="008035FB"/>
    <w:rsid w:val="008060B0"/>
    <w:rsid w:val="00807A11"/>
    <w:rsid w:val="008223C9"/>
    <w:rsid w:val="00823014"/>
    <w:rsid w:val="00843B36"/>
    <w:rsid w:val="00860271"/>
    <w:rsid w:val="00860B24"/>
    <w:rsid w:val="00864646"/>
    <w:rsid w:val="00877DE3"/>
    <w:rsid w:val="00883937"/>
    <w:rsid w:val="008902EB"/>
    <w:rsid w:val="008A103F"/>
    <w:rsid w:val="008A26C6"/>
    <w:rsid w:val="008B3493"/>
    <w:rsid w:val="008E17EE"/>
    <w:rsid w:val="008E512D"/>
    <w:rsid w:val="008F07E0"/>
    <w:rsid w:val="008F41E7"/>
    <w:rsid w:val="0090542A"/>
    <w:rsid w:val="00934BF3"/>
    <w:rsid w:val="00940D43"/>
    <w:rsid w:val="009505FA"/>
    <w:rsid w:val="00951ED3"/>
    <w:rsid w:val="00962D90"/>
    <w:rsid w:val="009631EB"/>
    <w:rsid w:val="00975B98"/>
    <w:rsid w:val="00983920"/>
    <w:rsid w:val="00992F13"/>
    <w:rsid w:val="00997B7D"/>
    <w:rsid w:val="009A2C7E"/>
    <w:rsid w:val="009C57F7"/>
    <w:rsid w:val="009F0AA0"/>
    <w:rsid w:val="00A166FE"/>
    <w:rsid w:val="00A250E2"/>
    <w:rsid w:val="00A315BE"/>
    <w:rsid w:val="00A356D3"/>
    <w:rsid w:val="00A552CC"/>
    <w:rsid w:val="00A64DCE"/>
    <w:rsid w:val="00A81AB3"/>
    <w:rsid w:val="00A81AC5"/>
    <w:rsid w:val="00A90B8C"/>
    <w:rsid w:val="00A95B76"/>
    <w:rsid w:val="00AC0383"/>
    <w:rsid w:val="00AC5E88"/>
    <w:rsid w:val="00AE0BB8"/>
    <w:rsid w:val="00AE75DA"/>
    <w:rsid w:val="00B055F9"/>
    <w:rsid w:val="00B05F5A"/>
    <w:rsid w:val="00B11B45"/>
    <w:rsid w:val="00B22023"/>
    <w:rsid w:val="00B24027"/>
    <w:rsid w:val="00B30A6D"/>
    <w:rsid w:val="00B35068"/>
    <w:rsid w:val="00B543F2"/>
    <w:rsid w:val="00B61AF5"/>
    <w:rsid w:val="00B62A1B"/>
    <w:rsid w:val="00B6434F"/>
    <w:rsid w:val="00B64EC4"/>
    <w:rsid w:val="00B712B4"/>
    <w:rsid w:val="00B71E98"/>
    <w:rsid w:val="00BA2F6B"/>
    <w:rsid w:val="00BB3F53"/>
    <w:rsid w:val="00BB4E54"/>
    <w:rsid w:val="00BB5998"/>
    <w:rsid w:val="00BB6EF2"/>
    <w:rsid w:val="00BF247B"/>
    <w:rsid w:val="00C00FDA"/>
    <w:rsid w:val="00C0521C"/>
    <w:rsid w:val="00C14AB4"/>
    <w:rsid w:val="00C37ABA"/>
    <w:rsid w:val="00C4092E"/>
    <w:rsid w:val="00C4216B"/>
    <w:rsid w:val="00C43AC3"/>
    <w:rsid w:val="00C66084"/>
    <w:rsid w:val="00C7354C"/>
    <w:rsid w:val="00C76642"/>
    <w:rsid w:val="00C8675E"/>
    <w:rsid w:val="00C87E6A"/>
    <w:rsid w:val="00C955D7"/>
    <w:rsid w:val="00CB4C83"/>
    <w:rsid w:val="00CB51D5"/>
    <w:rsid w:val="00CB7A50"/>
    <w:rsid w:val="00CC1147"/>
    <w:rsid w:val="00CD639B"/>
    <w:rsid w:val="00CE0991"/>
    <w:rsid w:val="00CE2DD7"/>
    <w:rsid w:val="00CF629B"/>
    <w:rsid w:val="00D00DC2"/>
    <w:rsid w:val="00D03423"/>
    <w:rsid w:val="00D1570B"/>
    <w:rsid w:val="00D23792"/>
    <w:rsid w:val="00D348C7"/>
    <w:rsid w:val="00D57674"/>
    <w:rsid w:val="00D86209"/>
    <w:rsid w:val="00D9744F"/>
    <w:rsid w:val="00DD5ADD"/>
    <w:rsid w:val="00E35B6F"/>
    <w:rsid w:val="00E43BC8"/>
    <w:rsid w:val="00E44D6E"/>
    <w:rsid w:val="00E47AB4"/>
    <w:rsid w:val="00E60817"/>
    <w:rsid w:val="00E72292"/>
    <w:rsid w:val="00E73029"/>
    <w:rsid w:val="00E81B2E"/>
    <w:rsid w:val="00E9631E"/>
    <w:rsid w:val="00E97D2F"/>
    <w:rsid w:val="00EC2F29"/>
    <w:rsid w:val="00ED29B6"/>
    <w:rsid w:val="00ED7292"/>
    <w:rsid w:val="00EF11AB"/>
    <w:rsid w:val="00EF1203"/>
    <w:rsid w:val="00EF47A3"/>
    <w:rsid w:val="00EF4C3E"/>
    <w:rsid w:val="00EF6EE3"/>
    <w:rsid w:val="00F00436"/>
    <w:rsid w:val="00F02E5E"/>
    <w:rsid w:val="00F24D83"/>
    <w:rsid w:val="00F2701D"/>
    <w:rsid w:val="00F65E65"/>
    <w:rsid w:val="00F6607E"/>
    <w:rsid w:val="00F82808"/>
    <w:rsid w:val="00F93DCB"/>
    <w:rsid w:val="00F9577A"/>
    <w:rsid w:val="00FB7F13"/>
    <w:rsid w:val="00FC48E2"/>
    <w:rsid w:val="00FC689D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90A1B"/>
  <w14:defaultImageDpi w14:val="0"/>
  <w15:docId w15:val="{F373A14B-1411-4CDD-82B4-5B99D77D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9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BB6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8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80F7-3397-4F5D-BC4F-1E448495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CalendarLabs</dc:creator>
  <cp:keywords/>
  <dc:description/>
  <cp:lastModifiedBy>Admin</cp:lastModifiedBy>
  <cp:revision>3</cp:revision>
  <cp:lastPrinted>2018-07-03T16:58:00Z</cp:lastPrinted>
  <dcterms:created xsi:type="dcterms:W3CDTF">2018-06-05T14:03:00Z</dcterms:created>
  <dcterms:modified xsi:type="dcterms:W3CDTF">2018-07-03T16:58:00Z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