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margin" w:tblpXSpec="center" w:tblpY="1801"/>
        <w:tblOverlap w:val="never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615A38" w:rsidRPr="00997B7D" w14:paraId="2D1913D5" w14:textId="77777777" w:rsidTr="000B4B3A">
        <w:trPr>
          <w:trHeight w:hRule="exact" w:val="346"/>
        </w:trPr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2026B7A9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Sunday</w:t>
            </w:r>
          </w:p>
        </w:tc>
        <w:tc>
          <w:tcPr>
            <w:tcW w:w="19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8608B04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Monday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AC1C9E7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Tuesday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76B9E9F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Wednesday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76B135C4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Thursday</w:t>
            </w:r>
          </w:p>
        </w:tc>
        <w:tc>
          <w:tcPr>
            <w:tcW w:w="1954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076891B9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Friday</w:t>
            </w:r>
          </w:p>
        </w:tc>
        <w:tc>
          <w:tcPr>
            <w:tcW w:w="1955" w:type="dxa"/>
            <w:shd w:val="pct5" w:color="auto" w:fill="auto"/>
            <w:noWrap/>
            <w:tcMar>
              <w:left w:w="115" w:type="dxa"/>
              <w:bottom w:w="58" w:type="dxa"/>
              <w:right w:w="115" w:type="dxa"/>
            </w:tcMar>
            <w:vAlign w:val="center"/>
          </w:tcPr>
          <w:p w14:paraId="51AB20E0" w14:textId="77777777" w:rsidR="00615A38" w:rsidRPr="00997B7D" w:rsidRDefault="00615A38" w:rsidP="000B4B3A">
            <w:pPr>
              <w:pStyle w:val="Weekdays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Saturday</w:t>
            </w:r>
          </w:p>
        </w:tc>
      </w:tr>
      <w:tr w:rsidR="00615A38" w:rsidRPr="007E08FE" w14:paraId="3C512E74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1A9FC8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3670877C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160A72FF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EA5709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1E19C92A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5E472261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FEC012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6D1B74C3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515B5134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47152D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</w:t>
            </w:r>
          </w:p>
          <w:p w14:paraId="3D043EA8" w14:textId="614D1563" w:rsidR="0051185F" w:rsidRDefault="00264CF5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66E48EAB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421594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</w:t>
            </w:r>
          </w:p>
          <w:p w14:paraId="2742B857" w14:textId="4BE2F895" w:rsidR="0051185F" w:rsidRDefault="00264CF5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45A6B8D2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0D3A9D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3</w:t>
            </w:r>
          </w:p>
          <w:p w14:paraId="1E8E6936" w14:textId="7D62E76C" w:rsidR="0051185F" w:rsidRDefault="00492D44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5866FDBB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0C2DB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4</w:t>
            </w:r>
          </w:p>
          <w:p w14:paraId="3DE00FD2" w14:textId="2F591D6B" w:rsidR="0051185F" w:rsidRPr="00D44DCC" w:rsidRDefault="00D677ED" w:rsidP="000B4B3A">
            <w:pPr>
              <w:pStyle w:val="Dates"/>
              <w:rPr>
                <w:rFonts w:ascii="Arial" w:hAnsi="Arial"/>
                <w:color w:val="FFC000"/>
              </w:rPr>
            </w:pPr>
            <w:r w:rsidRPr="00D44DCC">
              <w:rPr>
                <w:rFonts w:ascii="Arial" w:hAnsi="Arial"/>
                <w:color w:val="FFC000"/>
              </w:rPr>
              <w:t>Everybody Counts</w:t>
            </w:r>
            <w:r w:rsidR="00D44DCC" w:rsidRPr="00D44DCC">
              <w:rPr>
                <w:rFonts w:ascii="Arial" w:hAnsi="Arial"/>
                <w:color w:val="FFC000"/>
              </w:rPr>
              <w:t xml:space="preserve"> </w:t>
            </w:r>
          </w:p>
          <w:p w14:paraId="08CA6F16" w14:textId="6BCD710A" w:rsidR="00D44DCC" w:rsidRPr="00D44DCC" w:rsidRDefault="00D44DCC" w:rsidP="000B4B3A">
            <w:pPr>
              <w:pStyle w:val="Dates"/>
              <w:rPr>
                <w:rFonts w:ascii="Arial" w:hAnsi="Arial"/>
                <w:color w:val="FFC000"/>
              </w:rPr>
            </w:pPr>
            <w:r w:rsidRPr="00D44DCC">
              <w:rPr>
                <w:rFonts w:ascii="Arial" w:hAnsi="Arial"/>
                <w:color w:val="FFC000"/>
              </w:rPr>
              <w:t>7:30-1:30</w:t>
            </w:r>
          </w:p>
          <w:p w14:paraId="57CBB0F9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</w:tr>
      <w:tr w:rsidR="00615A38" w:rsidRPr="007E08FE" w14:paraId="7F7E43A0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6FE47F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5</w:t>
            </w:r>
          </w:p>
          <w:p w14:paraId="0C9D9323" w14:textId="2F6A02D1" w:rsidR="0051185F" w:rsidRDefault="00C16CA9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142265A2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1A902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6</w:t>
            </w:r>
          </w:p>
          <w:p w14:paraId="02DD6B33" w14:textId="72266841" w:rsidR="0051185F" w:rsidRDefault="00BA7935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03664338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2D7DF6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7</w:t>
            </w:r>
          </w:p>
          <w:p w14:paraId="3D45FCD5" w14:textId="5A31D2BD" w:rsidR="0051185F" w:rsidRDefault="00492D44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410143FC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99EDDD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8</w:t>
            </w:r>
          </w:p>
          <w:p w14:paraId="744736E3" w14:textId="052A92CB" w:rsidR="0051185F" w:rsidRDefault="00492D44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6B11891D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C6180C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9</w:t>
            </w:r>
          </w:p>
          <w:p w14:paraId="3C95373C" w14:textId="59E017FC" w:rsidR="0051185F" w:rsidRDefault="00492D44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4374DF73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AD12C5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10</w:t>
            </w:r>
          </w:p>
          <w:p w14:paraId="0BB60129" w14:textId="5E882671" w:rsidR="0051185F" w:rsidRDefault="00492D44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60574375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3B6E0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11</w:t>
            </w:r>
          </w:p>
          <w:p w14:paraId="0AD3F78E" w14:textId="77777777" w:rsidR="0051185F" w:rsidRPr="00570BAE" w:rsidRDefault="00BA7935" w:rsidP="000B4B3A">
            <w:pPr>
              <w:pStyle w:val="Dates"/>
              <w:rPr>
                <w:rFonts w:ascii="Arial" w:hAnsi="Arial"/>
                <w:color w:val="4472C4" w:themeColor="accent1"/>
              </w:rPr>
            </w:pPr>
            <w:r w:rsidRPr="00570BAE">
              <w:rPr>
                <w:rFonts w:ascii="Arial" w:hAnsi="Arial"/>
                <w:color w:val="4472C4" w:themeColor="accent1"/>
              </w:rPr>
              <w:t>Float Your Boat</w:t>
            </w:r>
          </w:p>
          <w:p w14:paraId="36EB6494" w14:textId="4960F1A1" w:rsidR="005771D0" w:rsidRPr="007E08FE" w:rsidRDefault="00A252DF" w:rsidP="000B4B3A">
            <w:pPr>
              <w:pStyle w:val="Dates"/>
              <w:rPr>
                <w:rFonts w:ascii="Arial" w:hAnsi="Arial"/>
              </w:rPr>
            </w:pPr>
            <w:r w:rsidRPr="00570BAE">
              <w:rPr>
                <w:rFonts w:ascii="Arial" w:hAnsi="Arial"/>
                <w:color w:val="4472C4" w:themeColor="accent1"/>
              </w:rPr>
              <w:t>10-5</w:t>
            </w:r>
          </w:p>
        </w:tc>
      </w:tr>
      <w:tr w:rsidR="00615A38" w:rsidRPr="007E08FE" w14:paraId="19B8D849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F5445E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12</w:t>
            </w:r>
          </w:p>
          <w:p w14:paraId="30989C7C" w14:textId="7E3FE05F" w:rsidR="0051185F" w:rsidRPr="007E08FE" w:rsidRDefault="005771D0" w:rsidP="005771D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B812F1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13</w:t>
            </w:r>
          </w:p>
          <w:p w14:paraId="55BB95D8" w14:textId="3E717421" w:rsidR="0051185F" w:rsidRDefault="00BA7935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187067B2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6E48B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14</w:t>
            </w:r>
          </w:p>
          <w:p w14:paraId="59BA69E8" w14:textId="4ED32264" w:rsidR="0051185F" w:rsidRDefault="00BA7935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5F7DD913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FD880A" w14:textId="2858B894" w:rsidR="00615A38" w:rsidRPr="00570BAE" w:rsidRDefault="00615A38" w:rsidP="000B4B3A">
            <w:pPr>
              <w:pStyle w:val="Dates"/>
              <w:rPr>
                <w:rFonts w:ascii="Arial" w:hAnsi="Arial"/>
                <w:color w:val="FF0000"/>
              </w:rPr>
            </w:pPr>
            <w:r w:rsidRPr="007E08FE">
              <w:rPr>
                <w:rFonts w:ascii="Arial" w:hAnsi="Arial"/>
              </w:rPr>
              <w:t>15</w:t>
            </w:r>
            <w:r w:rsidR="004E28C7">
              <w:rPr>
                <w:rFonts w:ascii="Arial" w:hAnsi="Arial"/>
              </w:rPr>
              <w:t xml:space="preserve"> </w:t>
            </w:r>
            <w:r w:rsidR="004E28C7" w:rsidRPr="00570BAE">
              <w:rPr>
                <w:rFonts w:ascii="Arial" w:hAnsi="Arial"/>
                <w:color w:val="FF0000"/>
                <w:sz w:val="16"/>
                <w:szCs w:val="16"/>
              </w:rPr>
              <w:t>First Day of School</w:t>
            </w:r>
          </w:p>
          <w:p w14:paraId="27FAEED6" w14:textId="11750DE4" w:rsidR="004E28C7" w:rsidRDefault="004E28C7" w:rsidP="000B4B3A">
            <w:pPr>
              <w:pStyle w:val="Dates"/>
              <w:rPr>
                <w:rFonts w:ascii="Arial" w:hAnsi="Arial"/>
              </w:rPr>
            </w:pPr>
          </w:p>
          <w:p w14:paraId="0E58D52E" w14:textId="77777777" w:rsidR="0051185F" w:rsidRDefault="0051185F" w:rsidP="000B4B3A">
            <w:pPr>
              <w:pStyle w:val="Dates"/>
              <w:rPr>
                <w:rFonts w:ascii="Arial" w:hAnsi="Arial"/>
              </w:rPr>
            </w:pPr>
          </w:p>
          <w:p w14:paraId="00F70EC5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E52DE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16</w:t>
            </w:r>
          </w:p>
          <w:p w14:paraId="57BDC413" w14:textId="286540F4" w:rsidR="0051185F" w:rsidRDefault="00BA7935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2617DF70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E39544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17</w:t>
            </w:r>
          </w:p>
          <w:p w14:paraId="41E239C7" w14:textId="280BF2B1" w:rsidR="0051185F" w:rsidRDefault="00BA7935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1ECF6CAC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88D31C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18</w:t>
            </w:r>
          </w:p>
          <w:p w14:paraId="1A179DBC" w14:textId="19E9AF23" w:rsidR="0051185F" w:rsidRDefault="00BA7935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170AF07E" w14:textId="77777777" w:rsidR="0051185F" w:rsidRPr="007E08FE" w:rsidRDefault="0051185F" w:rsidP="000B4B3A">
            <w:pPr>
              <w:pStyle w:val="Dates"/>
              <w:rPr>
                <w:rFonts w:ascii="Arial" w:hAnsi="Arial"/>
              </w:rPr>
            </w:pPr>
          </w:p>
        </w:tc>
      </w:tr>
      <w:tr w:rsidR="00615A38" w:rsidRPr="007E08FE" w14:paraId="15677F8E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4E1912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19</w:t>
            </w:r>
          </w:p>
          <w:p w14:paraId="4C3EEBBD" w14:textId="3B4901C2" w:rsidR="005771D0" w:rsidRPr="00570BAE" w:rsidRDefault="005771D0" w:rsidP="005771D0">
            <w:pPr>
              <w:pStyle w:val="Dates"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 w:rsidRPr="00570BAE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Monthly Meeting/</w:t>
            </w:r>
          </w:p>
          <w:p w14:paraId="24E68A01" w14:textId="35C2D078" w:rsidR="005771D0" w:rsidRPr="00570BAE" w:rsidRDefault="00A252DF" w:rsidP="005771D0">
            <w:pPr>
              <w:pStyle w:val="Dates"/>
              <w:rPr>
                <w:rFonts w:ascii="Arial" w:hAnsi="Arial"/>
                <w:color w:val="C45911" w:themeColor="accent2" w:themeShade="BF"/>
                <w:sz w:val="18"/>
                <w:szCs w:val="18"/>
              </w:rPr>
            </w:pPr>
            <w:r w:rsidRPr="00570BAE">
              <w:rPr>
                <w:rFonts w:ascii="Arial" w:hAnsi="Arial"/>
                <w:color w:val="C45911" w:themeColor="accent2" w:themeShade="BF"/>
                <w:sz w:val="18"/>
                <w:szCs w:val="18"/>
              </w:rPr>
              <w:t>Back to School Project 1-4:30</w:t>
            </w:r>
          </w:p>
          <w:p w14:paraId="0A5AA95B" w14:textId="77777777" w:rsidR="00C955D7" w:rsidRPr="007E08FE" w:rsidRDefault="00C955D7" w:rsidP="005771D0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FC7AC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20</w:t>
            </w:r>
          </w:p>
          <w:p w14:paraId="053BF37F" w14:textId="65BD6F94" w:rsidR="00C955D7" w:rsidRDefault="00BA7935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67F8F2BA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84AE20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21</w:t>
            </w:r>
          </w:p>
          <w:p w14:paraId="0118D254" w14:textId="4EA5460C" w:rsidR="00C955D7" w:rsidRDefault="00BA7935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304985AE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9A41A7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22</w:t>
            </w:r>
          </w:p>
          <w:p w14:paraId="2BD54FB1" w14:textId="34EF4E5B" w:rsidR="00C955D7" w:rsidRDefault="00C16CA9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315EF4FB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E921CE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23</w:t>
            </w:r>
          </w:p>
          <w:p w14:paraId="64C2AB25" w14:textId="145DA26D" w:rsidR="00C955D7" w:rsidRDefault="00C16CA9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1B2CA1B1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43CD08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24</w:t>
            </w:r>
          </w:p>
          <w:p w14:paraId="361D7B8E" w14:textId="623CBDDC" w:rsidR="00C955D7" w:rsidRPr="00570BAE" w:rsidRDefault="00492D44" w:rsidP="000B4B3A">
            <w:pPr>
              <w:pStyle w:val="Dates"/>
              <w:rPr>
                <w:rFonts w:ascii="Arial" w:hAnsi="Arial"/>
                <w:color w:val="70AD47" w:themeColor="accent6"/>
              </w:rPr>
            </w:pPr>
            <w:r w:rsidRPr="00570BAE">
              <w:rPr>
                <w:rFonts w:ascii="Arial" w:hAnsi="Arial"/>
                <w:color w:val="70AD47" w:themeColor="accent6"/>
              </w:rPr>
              <w:t>Retro Gaming Night</w:t>
            </w:r>
            <w:r w:rsidR="00A252DF" w:rsidRPr="00570BAE">
              <w:rPr>
                <w:rFonts w:ascii="Arial" w:hAnsi="Arial"/>
                <w:color w:val="70AD47" w:themeColor="accent6"/>
              </w:rPr>
              <w:t xml:space="preserve"> 6-10</w:t>
            </w:r>
          </w:p>
          <w:p w14:paraId="2419D3A6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951B6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25</w:t>
            </w:r>
          </w:p>
          <w:p w14:paraId="652074C1" w14:textId="4F4C84A7" w:rsidR="00C955D7" w:rsidRPr="00570BAE" w:rsidRDefault="005771D0" w:rsidP="000B4B3A">
            <w:pPr>
              <w:pStyle w:val="Dates"/>
              <w:rPr>
                <w:rFonts w:ascii="Arial" w:hAnsi="Arial"/>
                <w:color w:val="7030A0"/>
              </w:rPr>
            </w:pPr>
            <w:r w:rsidRPr="00570BAE">
              <w:rPr>
                <w:rFonts w:ascii="Arial" w:hAnsi="Arial"/>
                <w:color w:val="7030A0"/>
              </w:rPr>
              <w:t>MARPC Project</w:t>
            </w:r>
          </w:p>
          <w:p w14:paraId="4589CB71" w14:textId="0FF8099C" w:rsidR="00A252DF" w:rsidRPr="00570BAE" w:rsidRDefault="00A252DF" w:rsidP="000B4B3A">
            <w:pPr>
              <w:pStyle w:val="Dates"/>
              <w:rPr>
                <w:rFonts w:ascii="Arial" w:hAnsi="Arial"/>
                <w:color w:val="7030A0"/>
              </w:rPr>
            </w:pPr>
            <w:r w:rsidRPr="00570BAE">
              <w:rPr>
                <w:rFonts w:ascii="Arial" w:hAnsi="Arial"/>
                <w:color w:val="7030A0"/>
              </w:rPr>
              <w:t>1-3</w:t>
            </w:r>
          </w:p>
          <w:p w14:paraId="292BEE73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</w:tr>
      <w:tr w:rsidR="00615A38" w:rsidRPr="007E08FE" w14:paraId="503A881E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9532E4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26</w:t>
            </w:r>
          </w:p>
          <w:p w14:paraId="0E81F50B" w14:textId="2F69FE60" w:rsidR="00C955D7" w:rsidRPr="007E08FE" w:rsidRDefault="00A252DF" w:rsidP="005771D0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A26A5C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27</w:t>
            </w:r>
          </w:p>
          <w:p w14:paraId="33D70A36" w14:textId="668B1EAA" w:rsidR="00C955D7" w:rsidRDefault="00C16CA9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5BAF9BB2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F4F2F2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28</w:t>
            </w:r>
          </w:p>
          <w:p w14:paraId="221934B6" w14:textId="3EC284A6" w:rsidR="00C955D7" w:rsidRDefault="00492D44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3C07FB44" w14:textId="77777777" w:rsidR="00F2701D" w:rsidRPr="007E08FE" w:rsidRDefault="00F2701D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3F2EAE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29</w:t>
            </w:r>
          </w:p>
          <w:p w14:paraId="27EE8DEC" w14:textId="19569B60" w:rsidR="00C955D7" w:rsidRDefault="00492D44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05C75FDE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4CB585EA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30</w:t>
            </w:r>
          </w:p>
          <w:p w14:paraId="6ADF39AC" w14:textId="0656555C" w:rsidR="00C955D7" w:rsidRDefault="00C16CA9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10B46942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7436C07F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  <w:r w:rsidRPr="007E08FE">
              <w:rPr>
                <w:rFonts w:ascii="Arial" w:hAnsi="Arial"/>
              </w:rPr>
              <w:t>31</w:t>
            </w:r>
          </w:p>
          <w:p w14:paraId="7383B8D3" w14:textId="29268E17" w:rsidR="00C955D7" w:rsidRDefault="00C16CA9" w:rsidP="000B4B3A">
            <w:pPr>
              <w:pStyle w:val="Dates"/>
              <w:rPr>
                <w:rFonts w:ascii="Arial" w:hAnsi="Arial"/>
              </w:rPr>
            </w:pPr>
            <w:r>
              <w:rPr>
                <w:rFonts w:ascii="Arial" w:hAnsi="Arial"/>
              </w:rPr>
              <w:t>None</w:t>
            </w:r>
          </w:p>
          <w:p w14:paraId="1F567E0D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</w:tcPr>
          <w:p w14:paraId="542E74E4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15472333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651E233B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</w:tr>
      <w:tr w:rsidR="00615A38" w:rsidRPr="007E08FE" w14:paraId="51716E97" w14:textId="77777777" w:rsidTr="005178D7">
        <w:trPr>
          <w:trHeight w:hRule="exact" w:val="936"/>
        </w:trPr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4C023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2FCBE55E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3C2B1B4B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2E569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3BE7CCD4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46A9B922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301834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681D6E56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4C1EC55D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865EBF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64ED96AF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09BA947D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55DF3BE0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7008F09D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2203BAFC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4" w:type="dxa"/>
          </w:tcPr>
          <w:p w14:paraId="04292A72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3A4E032C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5DDC8BD2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  <w:tc>
          <w:tcPr>
            <w:tcW w:w="1955" w:type="dxa"/>
          </w:tcPr>
          <w:p w14:paraId="70ECD326" w14:textId="77777777" w:rsidR="00615A38" w:rsidRDefault="00615A38" w:rsidP="000B4B3A">
            <w:pPr>
              <w:pStyle w:val="Dates"/>
              <w:rPr>
                <w:rFonts w:ascii="Arial" w:hAnsi="Arial"/>
              </w:rPr>
            </w:pPr>
          </w:p>
          <w:p w14:paraId="486D4D2B" w14:textId="77777777" w:rsidR="00C955D7" w:rsidRDefault="00C955D7" w:rsidP="000B4B3A">
            <w:pPr>
              <w:pStyle w:val="Dates"/>
              <w:rPr>
                <w:rFonts w:ascii="Arial" w:hAnsi="Arial"/>
              </w:rPr>
            </w:pPr>
          </w:p>
          <w:p w14:paraId="243647E9" w14:textId="77777777" w:rsidR="00C955D7" w:rsidRPr="007E08FE" w:rsidRDefault="00C955D7" w:rsidP="000B4B3A">
            <w:pPr>
              <w:pStyle w:val="Dates"/>
              <w:rPr>
                <w:rFonts w:ascii="Arial" w:hAnsi="Arial"/>
              </w:rPr>
            </w:pPr>
          </w:p>
        </w:tc>
      </w:tr>
    </w:tbl>
    <w:p w14:paraId="07AC727F" w14:textId="77777777" w:rsidR="00F93DCB" w:rsidRPr="00BB6EF2" w:rsidRDefault="00EF47A3" w:rsidP="00EF47A3">
      <w:pPr>
        <w:pStyle w:val="Weekdays"/>
        <w:rPr>
          <w:rFonts w:ascii="Arial" w:hAnsi="Arial" w:cs="Arial"/>
          <w:b w:val="0"/>
          <w:spacing w:val="60"/>
          <w:sz w:val="44"/>
          <w:szCs w:val="44"/>
        </w:rPr>
      </w:pPr>
      <w:r w:rsidRPr="004E28C7">
        <w:rPr>
          <w:rFonts w:ascii="Arial" w:hAnsi="Arial" w:cs="Arial"/>
          <w:b w:val="0"/>
          <w:color w:val="ED7D31" w:themeColor="accent2"/>
          <w:spacing w:val="60"/>
          <w:sz w:val="44"/>
          <w:szCs w:val="44"/>
        </w:rPr>
        <w:t>August</w:t>
      </w:r>
      <w:r>
        <w:rPr>
          <w:rFonts w:ascii="Arial" w:hAnsi="Arial" w:cs="Arial"/>
          <w:b w:val="0"/>
          <w:spacing w:val="60"/>
          <w:sz w:val="44"/>
          <w:szCs w:val="44"/>
        </w:rPr>
        <w:t xml:space="preserve"> 2018</w:t>
      </w:r>
      <w:bookmarkStart w:id="0" w:name="_GoBack"/>
      <w:bookmarkEnd w:id="0"/>
    </w:p>
    <w:p w14:paraId="7DB12B3B" w14:textId="69B1D4CD" w:rsidR="00615A38" w:rsidRDefault="00A252DF" w:rsidP="00615A38">
      <w:pPr>
        <w:pStyle w:val="Weekdays"/>
        <w:rPr>
          <w:rFonts w:ascii="Arial" w:hAnsi="Arial" w:cs="Arial"/>
          <w:b w:val="0"/>
          <w:spacing w:val="60"/>
          <w:sz w:val="40"/>
          <w:szCs w:val="40"/>
        </w:rPr>
      </w:pPr>
      <w:r>
        <w:rPr>
          <w:rFonts w:ascii="Arial" w:hAnsi="Arial" w:cs="Arial"/>
          <w:b w:val="0"/>
          <w:spacing w:val="60"/>
          <w:sz w:val="40"/>
          <w:szCs w:val="40"/>
        </w:rPr>
        <w:t>Watch your email for specific details-Sign Up Genius</w:t>
      </w:r>
    </w:p>
    <w:tbl>
      <w:tblPr>
        <w:tblStyle w:val="TableGrid"/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948"/>
        <w:gridCol w:w="6660"/>
      </w:tblGrid>
      <w:tr w:rsidR="00BB6EF2" w14:paraId="281B2839" w14:textId="77777777" w:rsidTr="0065726B">
        <w:trPr>
          <w:trHeight w:val="1250"/>
          <w:jc w:val="center"/>
        </w:trPr>
        <w:tc>
          <w:tcPr>
            <w:tcW w:w="6948" w:type="dxa"/>
          </w:tcPr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808080"/>
                <w:right w:val="single" w:sz="4" w:space="0" w:color="FFFFFF"/>
                <w:insideH w:val="single" w:sz="4" w:space="0" w:color="808080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6357"/>
            </w:tblGrid>
            <w:tr w:rsidR="00BB6EF2" w:rsidRPr="004E1EF4" w14:paraId="3E740405" w14:textId="77777777" w:rsidTr="0065726B">
              <w:tc>
                <w:tcPr>
                  <w:tcW w:w="63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</w:tcPr>
                <w:p w14:paraId="10D46003" w14:textId="6995DFA7" w:rsidR="00BB6EF2" w:rsidRPr="00AF2D05" w:rsidRDefault="00D44DCC" w:rsidP="0065726B">
                  <w:pPr>
                    <w:rPr>
                      <w:rFonts w:asciiTheme="minorHAnsi" w:hAnsiTheme="minorHAnsi" w:cstheme="minorHAnsi"/>
                    </w:rPr>
                  </w:pPr>
                  <w:r w:rsidRPr="00D44DCC">
                    <w:rPr>
                      <w:rFonts w:asciiTheme="minorHAnsi" w:hAnsiTheme="minorHAnsi" w:cstheme="minorHAnsi"/>
                      <w:color w:val="FFC000" w:themeColor="accent4"/>
                    </w:rPr>
                    <w:t>4</w:t>
                  </w:r>
                  <w:r w:rsidRPr="00D44DCC">
                    <w:rPr>
                      <w:rFonts w:asciiTheme="minorHAnsi" w:hAnsiTheme="minorHAnsi" w:cstheme="minorHAnsi"/>
                      <w:color w:val="FFC000" w:themeColor="accent4"/>
                      <w:vertAlign w:val="superscript"/>
                    </w:rPr>
                    <w:t>th</w:t>
                  </w:r>
                  <w:r w:rsidRPr="00D44DCC">
                    <w:rPr>
                      <w:rFonts w:asciiTheme="minorHAnsi" w:hAnsiTheme="minorHAnsi" w:cstheme="minorHAnsi"/>
                      <w:color w:val="FFC000" w:themeColor="accent4"/>
                    </w:rPr>
                    <w:t xml:space="preserve"> Everybody Counts Event- Douglass Center. Help with vendor booth and children’s activities. </w:t>
                  </w:r>
                </w:p>
              </w:tc>
            </w:tr>
            <w:tr w:rsidR="00BB6EF2" w:rsidRPr="004E1EF4" w14:paraId="1D9BB171" w14:textId="77777777" w:rsidTr="0065726B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</w:tcPr>
                <w:p w14:paraId="03CAFEC0" w14:textId="4EEA9A52" w:rsidR="00BB6EF2" w:rsidRPr="004E1EF4" w:rsidRDefault="00D44DCC" w:rsidP="0065726B">
                  <w:pPr>
                    <w:rPr>
                      <w:rFonts w:ascii="Lucida Handwriting" w:hAnsi="Lucida Handwriting"/>
                      <w:sz w:val="18"/>
                      <w:szCs w:val="18"/>
                    </w:rPr>
                  </w:pPr>
                  <w:r w:rsidRPr="00570BAE">
                    <w:rPr>
                      <w:rFonts w:asciiTheme="minorHAnsi" w:hAnsiTheme="minorHAnsi" w:cstheme="minorHAnsi"/>
                      <w:color w:val="4472C4" w:themeColor="accent1"/>
                    </w:rPr>
                    <w:t>11</w:t>
                  </w:r>
                  <w:r w:rsidRPr="00570BAE">
                    <w:rPr>
                      <w:rFonts w:asciiTheme="minorHAnsi" w:hAnsiTheme="minorHAnsi" w:cstheme="minorHAnsi"/>
                      <w:color w:val="4472C4" w:themeColor="accent1"/>
                      <w:vertAlign w:val="superscript"/>
                    </w:rPr>
                    <w:t>th</w:t>
                  </w:r>
                  <w:r w:rsidRPr="00570BAE">
                    <w:rPr>
                      <w:rFonts w:asciiTheme="minorHAnsi" w:hAnsiTheme="minorHAnsi" w:cstheme="minorHAnsi"/>
                      <w:color w:val="4472C4" w:themeColor="accent1"/>
                    </w:rPr>
                    <w:t xml:space="preserve"> </w:t>
                  </w:r>
                  <w:r w:rsidRPr="00570BAE">
                    <w:rPr>
                      <w:rFonts w:asciiTheme="minorHAnsi" w:hAnsiTheme="minorHAnsi" w:cstheme="minorHAnsi"/>
                      <w:color w:val="4472C4" w:themeColor="accent1"/>
                      <w:shd w:val="clear" w:color="auto" w:fill="FFFFFF"/>
                    </w:rPr>
                    <w:t>The Gathering Pond - Milford Lake, 10am-5pm, Time to Race Your Boat! Bring a Sack Lunch</w:t>
                  </w:r>
                </w:p>
              </w:tc>
            </w:tr>
            <w:tr w:rsidR="00BB6EF2" w:rsidRPr="004E1EF4" w14:paraId="1CF56789" w14:textId="77777777" w:rsidTr="0065726B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</w:tcPr>
                <w:p w14:paraId="78F2FD89" w14:textId="48B7DD12" w:rsidR="00BB6EF2" w:rsidRPr="004E1EF4" w:rsidRDefault="00D44DCC" w:rsidP="0065726B">
                  <w:pPr>
                    <w:rPr>
                      <w:rFonts w:ascii="Lucida Handwriting" w:hAnsi="Lucida Handwriting"/>
                      <w:sz w:val="18"/>
                      <w:szCs w:val="18"/>
                    </w:rPr>
                  </w:pPr>
                  <w:r w:rsidRPr="00570BAE">
                    <w:rPr>
                      <w:rFonts w:asciiTheme="minorHAnsi" w:hAnsiTheme="minorHAnsi" w:cstheme="minorHAnsi"/>
                      <w:color w:val="833C0B" w:themeColor="accent2" w:themeShade="80"/>
                    </w:rPr>
                    <w:t>19</w:t>
                  </w:r>
                  <w:r w:rsidRPr="00570BAE">
                    <w:rPr>
                      <w:rFonts w:asciiTheme="minorHAnsi" w:hAnsiTheme="minorHAnsi" w:cstheme="minorHAnsi"/>
                      <w:color w:val="833C0B" w:themeColor="accent2" w:themeShade="80"/>
                      <w:vertAlign w:val="superscript"/>
                    </w:rPr>
                    <w:t>th</w:t>
                  </w:r>
                  <w:r w:rsidRPr="00570BAE">
                    <w:rPr>
                      <w:rFonts w:asciiTheme="minorHAnsi" w:hAnsiTheme="minorHAnsi" w:cstheme="minorHAnsi"/>
                      <w:color w:val="833C0B" w:themeColor="accent2" w:themeShade="80"/>
                    </w:rPr>
                    <w:t xml:space="preserve"> At the FHVC Office- 1pm-4:30pm, Monthly YVC Meeting and Back to School Project</w:t>
                  </w:r>
                </w:p>
              </w:tc>
            </w:tr>
            <w:tr w:rsidR="00BB6EF2" w:rsidRPr="004E1EF4" w14:paraId="2713D707" w14:textId="77777777" w:rsidTr="0065726B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</w:tcPr>
                <w:p w14:paraId="0D91A281" w14:textId="7DDAA9FA" w:rsidR="00BB6EF2" w:rsidRPr="004E1EF4" w:rsidRDefault="00BB6EF2" w:rsidP="0065726B">
                  <w:pPr>
                    <w:rPr>
                      <w:rFonts w:ascii="Lucida Handwriting" w:hAnsi="Lucida Handwriting"/>
                      <w:sz w:val="18"/>
                      <w:szCs w:val="18"/>
                    </w:rPr>
                  </w:pPr>
                </w:p>
              </w:tc>
            </w:tr>
          </w:tbl>
          <w:p w14:paraId="3F2CE8CE" w14:textId="62C45CF6" w:rsidR="00BB6EF2" w:rsidRDefault="00BB6EF2" w:rsidP="0065726B"/>
        </w:tc>
        <w:tc>
          <w:tcPr>
            <w:tcW w:w="6660" w:type="dxa"/>
          </w:tcPr>
          <w:tbl>
            <w:tblPr>
              <w:tblStyle w:val="TableGrid"/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808080"/>
                <w:right w:val="single" w:sz="4" w:space="0" w:color="FFFFFF"/>
                <w:insideH w:val="single" w:sz="4" w:space="0" w:color="808080"/>
                <w:insideV w:val="single" w:sz="4" w:space="0" w:color="FFFFFF"/>
              </w:tblBorders>
              <w:tblLook w:val="01E0" w:firstRow="1" w:lastRow="1" w:firstColumn="1" w:lastColumn="1" w:noHBand="0" w:noVBand="0"/>
            </w:tblPr>
            <w:tblGrid>
              <w:gridCol w:w="6357"/>
            </w:tblGrid>
            <w:tr w:rsidR="00BB6EF2" w:rsidRPr="0024230C" w14:paraId="521650AE" w14:textId="77777777" w:rsidTr="0065726B">
              <w:tc>
                <w:tcPr>
                  <w:tcW w:w="635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</w:tcPr>
                <w:p w14:paraId="38EC08B1" w14:textId="435C96A9" w:rsidR="00BB6EF2" w:rsidRPr="00AF2D05" w:rsidRDefault="00D44DCC" w:rsidP="0065726B">
                  <w:pPr>
                    <w:rPr>
                      <w:rFonts w:asciiTheme="minorHAnsi" w:hAnsiTheme="minorHAnsi" w:cstheme="minorHAnsi"/>
                    </w:rPr>
                  </w:pPr>
                  <w:r w:rsidRPr="00570BAE">
                    <w:rPr>
                      <w:rFonts w:asciiTheme="minorHAnsi" w:hAnsiTheme="minorHAnsi" w:cstheme="minorHAnsi"/>
                      <w:color w:val="70AD47" w:themeColor="accent6"/>
                    </w:rPr>
                    <w:t>24</w:t>
                  </w:r>
                  <w:r w:rsidRPr="00570BAE">
                    <w:rPr>
                      <w:rFonts w:asciiTheme="minorHAnsi" w:hAnsiTheme="minorHAnsi" w:cstheme="minorHAnsi"/>
                      <w:color w:val="70AD47" w:themeColor="accent6"/>
                      <w:vertAlign w:val="superscript"/>
                    </w:rPr>
                    <w:t>th</w:t>
                  </w:r>
                  <w:r w:rsidRPr="00570BAE">
                    <w:rPr>
                      <w:rFonts w:asciiTheme="minorHAnsi" w:hAnsiTheme="minorHAnsi" w:cstheme="minorHAnsi"/>
                      <w:color w:val="70AD47" w:themeColor="accent6"/>
                    </w:rPr>
                    <w:t xml:space="preserve"> Discovery Center Volunteer Project- We will be helping with the different stations, Food provided by FHVC</w:t>
                  </w:r>
                </w:p>
              </w:tc>
            </w:tr>
            <w:tr w:rsidR="00BB6EF2" w:rsidRPr="0024230C" w14:paraId="5ECCECAC" w14:textId="77777777" w:rsidTr="0065726B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</w:tcPr>
                <w:p w14:paraId="3D221002" w14:textId="7E5859BB" w:rsidR="00BB6EF2" w:rsidRPr="00AF2D05" w:rsidRDefault="00D44DCC" w:rsidP="0065726B">
                  <w:pPr>
                    <w:rPr>
                      <w:rFonts w:asciiTheme="minorHAnsi" w:hAnsiTheme="minorHAnsi" w:cstheme="minorHAnsi"/>
                    </w:rPr>
                  </w:pPr>
                  <w:r w:rsidRPr="00570BAE">
                    <w:rPr>
                      <w:rFonts w:asciiTheme="minorHAnsi" w:hAnsiTheme="minorHAnsi" w:cstheme="minorHAnsi"/>
                      <w:color w:val="7030A0"/>
                    </w:rPr>
                    <w:t>25</w:t>
                  </w:r>
                  <w:r w:rsidRPr="00570BAE">
                    <w:rPr>
                      <w:rFonts w:asciiTheme="minorHAnsi" w:hAnsiTheme="minorHAnsi" w:cstheme="minorHAnsi"/>
                      <w:color w:val="7030A0"/>
                      <w:vertAlign w:val="superscript"/>
                    </w:rPr>
                    <w:t>th</w:t>
                  </w:r>
                  <w:r w:rsidRPr="00570BAE">
                    <w:rPr>
                      <w:rFonts w:asciiTheme="minorHAnsi" w:hAnsiTheme="minorHAnsi" w:cstheme="minorHAnsi"/>
                      <w:color w:val="7030A0"/>
                    </w:rPr>
                    <w:t xml:space="preserve"> Held at the Library, Orientation Training to earn your certificate with Manhattan Area Risk &amp; Prevention Coalition</w:t>
                  </w:r>
                </w:p>
              </w:tc>
            </w:tr>
            <w:tr w:rsidR="00BB6EF2" w:rsidRPr="0024230C" w14:paraId="05AB9828" w14:textId="77777777" w:rsidTr="0065726B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</w:tcPr>
                <w:p w14:paraId="76A07B6A" w14:textId="0DA4F602" w:rsidR="00BB6EF2" w:rsidRPr="00AF2D05" w:rsidRDefault="00BB6EF2" w:rsidP="0065726B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BB6EF2" w:rsidRPr="0024230C" w14:paraId="4491C53D" w14:textId="77777777" w:rsidTr="0065726B">
              <w:tc>
                <w:tcPr>
                  <w:tcW w:w="6357" w:type="dxa"/>
                  <w:tcBorders>
                    <w:top w:val="single" w:sz="4" w:space="0" w:color="808080"/>
                    <w:left w:val="single" w:sz="4" w:space="0" w:color="FFFFFF"/>
                    <w:bottom w:val="single" w:sz="4" w:space="0" w:color="808080"/>
                    <w:right w:val="single" w:sz="4" w:space="0" w:color="FFFFFF"/>
                  </w:tcBorders>
                </w:tcPr>
                <w:p w14:paraId="22F8F9BE" w14:textId="77777777" w:rsidR="00BB6EF2" w:rsidRPr="0024230C" w:rsidRDefault="00BB6EF2" w:rsidP="0065726B">
                  <w:pPr>
                    <w:rPr>
                      <w:rFonts w:ascii="Lucida Handwriting" w:hAnsi="Lucida Handwriting"/>
                      <w:sz w:val="18"/>
                      <w:szCs w:val="18"/>
                    </w:rPr>
                  </w:pPr>
                </w:p>
              </w:tc>
            </w:tr>
          </w:tbl>
          <w:p w14:paraId="27489F7C" w14:textId="77777777" w:rsidR="00BB6EF2" w:rsidRDefault="00BB6EF2" w:rsidP="0065726B"/>
        </w:tc>
      </w:tr>
    </w:tbl>
    <w:p w14:paraId="49A548CA" w14:textId="7027B44F" w:rsidR="00615A38" w:rsidRPr="00794472" w:rsidRDefault="00615A38" w:rsidP="00794472">
      <w:pPr>
        <w:tabs>
          <w:tab w:val="left" w:pos="4935"/>
        </w:tabs>
      </w:pPr>
    </w:p>
    <w:sectPr w:rsidR="00615A38" w:rsidRPr="00794472" w:rsidSect="00794472">
      <w:type w:val="continuous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E461" w14:textId="77777777" w:rsidR="00DE5073" w:rsidRDefault="00DE5073">
      <w:r>
        <w:separator/>
      </w:r>
    </w:p>
  </w:endnote>
  <w:endnote w:type="continuationSeparator" w:id="0">
    <w:p w14:paraId="5B38C16C" w14:textId="77777777" w:rsidR="00DE5073" w:rsidRDefault="00DE5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E9ED3" w14:textId="77777777" w:rsidR="00DE5073" w:rsidRDefault="00DE5073">
      <w:r>
        <w:separator/>
      </w:r>
    </w:p>
  </w:footnote>
  <w:footnote w:type="continuationSeparator" w:id="0">
    <w:p w14:paraId="428DAC45" w14:textId="77777777" w:rsidR="00DE5073" w:rsidRDefault="00DE5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097"/>
    <w:rsid w:val="000105CB"/>
    <w:rsid w:val="0002457B"/>
    <w:rsid w:val="00043C6C"/>
    <w:rsid w:val="000530E4"/>
    <w:rsid w:val="000540C2"/>
    <w:rsid w:val="00075403"/>
    <w:rsid w:val="00084274"/>
    <w:rsid w:val="000B4B3A"/>
    <w:rsid w:val="000B65FE"/>
    <w:rsid w:val="000F41C9"/>
    <w:rsid w:val="00110DFC"/>
    <w:rsid w:val="00127A7E"/>
    <w:rsid w:val="00151E0B"/>
    <w:rsid w:val="00174473"/>
    <w:rsid w:val="00187750"/>
    <w:rsid w:val="001A23B9"/>
    <w:rsid w:val="001B0335"/>
    <w:rsid w:val="001B7EFD"/>
    <w:rsid w:val="001E499C"/>
    <w:rsid w:val="001F0ABC"/>
    <w:rsid w:val="00206F2F"/>
    <w:rsid w:val="0024230C"/>
    <w:rsid w:val="002438DF"/>
    <w:rsid w:val="0024645D"/>
    <w:rsid w:val="00264730"/>
    <w:rsid w:val="00264CF5"/>
    <w:rsid w:val="00267C4C"/>
    <w:rsid w:val="00271B35"/>
    <w:rsid w:val="0028699A"/>
    <w:rsid w:val="0028729F"/>
    <w:rsid w:val="002907BC"/>
    <w:rsid w:val="002A6778"/>
    <w:rsid w:val="00305C15"/>
    <w:rsid w:val="003133FD"/>
    <w:rsid w:val="003221DC"/>
    <w:rsid w:val="00335204"/>
    <w:rsid w:val="003416ED"/>
    <w:rsid w:val="0034783A"/>
    <w:rsid w:val="00375C59"/>
    <w:rsid w:val="00391582"/>
    <w:rsid w:val="003C38AC"/>
    <w:rsid w:val="003F7F4B"/>
    <w:rsid w:val="00417712"/>
    <w:rsid w:val="0042225D"/>
    <w:rsid w:val="00422758"/>
    <w:rsid w:val="00434F56"/>
    <w:rsid w:val="004359AD"/>
    <w:rsid w:val="0047586B"/>
    <w:rsid w:val="004813D7"/>
    <w:rsid w:val="00484AF7"/>
    <w:rsid w:val="00492D44"/>
    <w:rsid w:val="004951BE"/>
    <w:rsid w:val="004A29E4"/>
    <w:rsid w:val="004A5B6B"/>
    <w:rsid w:val="004B2B4A"/>
    <w:rsid w:val="004D0530"/>
    <w:rsid w:val="004E1EF4"/>
    <w:rsid w:val="004E28C7"/>
    <w:rsid w:val="004F31C9"/>
    <w:rsid w:val="004F3D60"/>
    <w:rsid w:val="0051185F"/>
    <w:rsid w:val="005178D7"/>
    <w:rsid w:val="00530612"/>
    <w:rsid w:val="00545B07"/>
    <w:rsid w:val="00570BAE"/>
    <w:rsid w:val="005720BD"/>
    <w:rsid w:val="005771D0"/>
    <w:rsid w:val="005A59D0"/>
    <w:rsid w:val="005B06E1"/>
    <w:rsid w:val="005B2B0D"/>
    <w:rsid w:val="005B595B"/>
    <w:rsid w:val="005C3241"/>
    <w:rsid w:val="005C4458"/>
    <w:rsid w:val="005D282F"/>
    <w:rsid w:val="005D3D2F"/>
    <w:rsid w:val="005E1018"/>
    <w:rsid w:val="005F64BC"/>
    <w:rsid w:val="00615A38"/>
    <w:rsid w:val="006235CE"/>
    <w:rsid w:val="0065726B"/>
    <w:rsid w:val="00662C2C"/>
    <w:rsid w:val="00665B68"/>
    <w:rsid w:val="00686459"/>
    <w:rsid w:val="00687D5F"/>
    <w:rsid w:val="006A0062"/>
    <w:rsid w:val="006E013D"/>
    <w:rsid w:val="006E7C12"/>
    <w:rsid w:val="0070034E"/>
    <w:rsid w:val="007056F5"/>
    <w:rsid w:val="00705887"/>
    <w:rsid w:val="00706624"/>
    <w:rsid w:val="0071256D"/>
    <w:rsid w:val="00721152"/>
    <w:rsid w:val="0072635A"/>
    <w:rsid w:val="00737097"/>
    <w:rsid w:val="00743BB8"/>
    <w:rsid w:val="00745963"/>
    <w:rsid w:val="00745FA0"/>
    <w:rsid w:val="0075427B"/>
    <w:rsid w:val="0075701D"/>
    <w:rsid w:val="0076688B"/>
    <w:rsid w:val="00777BE1"/>
    <w:rsid w:val="00781434"/>
    <w:rsid w:val="00781FFB"/>
    <w:rsid w:val="00785890"/>
    <w:rsid w:val="00794472"/>
    <w:rsid w:val="007A5849"/>
    <w:rsid w:val="007C638A"/>
    <w:rsid w:val="007E08FE"/>
    <w:rsid w:val="007E1BB6"/>
    <w:rsid w:val="007E45E3"/>
    <w:rsid w:val="007E759C"/>
    <w:rsid w:val="007F0503"/>
    <w:rsid w:val="007F61B4"/>
    <w:rsid w:val="007F75FF"/>
    <w:rsid w:val="008035FB"/>
    <w:rsid w:val="00807A11"/>
    <w:rsid w:val="008223C9"/>
    <w:rsid w:val="00823014"/>
    <w:rsid w:val="00843B36"/>
    <w:rsid w:val="00860271"/>
    <w:rsid w:val="00860B24"/>
    <w:rsid w:val="00864646"/>
    <w:rsid w:val="00883937"/>
    <w:rsid w:val="008902EB"/>
    <w:rsid w:val="008A26C6"/>
    <w:rsid w:val="008B3493"/>
    <w:rsid w:val="008E17EE"/>
    <w:rsid w:val="008F07E0"/>
    <w:rsid w:val="008F41E7"/>
    <w:rsid w:val="0090542A"/>
    <w:rsid w:val="00934BF3"/>
    <w:rsid w:val="00940D43"/>
    <w:rsid w:val="00951ED3"/>
    <w:rsid w:val="009547A8"/>
    <w:rsid w:val="00972551"/>
    <w:rsid w:val="00975B98"/>
    <w:rsid w:val="00997B7D"/>
    <w:rsid w:val="009C57F7"/>
    <w:rsid w:val="009F0AA0"/>
    <w:rsid w:val="00A166FE"/>
    <w:rsid w:val="00A250E2"/>
    <w:rsid w:val="00A252DF"/>
    <w:rsid w:val="00A315BE"/>
    <w:rsid w:val="00A356D3"/>
    <w:rsid w:val="00A552CC"/>
    <w:rsid w:val="00A64DCE"/>
    <w:rsid w:val="00A81AB3"/>
    <w:rsid w:val="00A81AC5"/>
    <w:rsid w:val="00A95B76"/>
    <w:rsid w:val="00AC0383"/>
    <w:rsid w:val="00AC5E88"/>
    <w:rsid w:val="00AE75DA"/>
    <w:rsid w:val="00AF2D05"/>
    <w:rsid w:val="00B05F5A"/>
    <w:rsid w:val="00B11B45"/>
    <w:rsid w:val="00B22023"/>
    <w:rsid w:val="00B24027"/>
    <w:rsid w:val="00B30A6D"/>
    <w:rsid w:val="00B35068"/>
    <w:rsid w:val="00B543F2"/>
    <w:rsid w:val="00B61AF5"/>
    <w:rsid w:val="00B62A1B"/>
    <w:rsid w:val="00B6434F"/>
    <w:rsid w:val="00B64EC4"/>
    <w:rsid w:val="00B71E98"/>
    <w:rsid w:val="00BA2F6B"/>
    <w:rsid w:val="00BA7935"/>
    <w:rsid w:val="00BB3F53"/>
    <w:rsid w:val="00BB4E54"/>
    <w:rsid w:val="00BB5998"/>
    <w:rsid w:val="00BB6EF2"/>
    <w:rsid w:val="00BF247B"/>
    <w:rsid w:val="00C00FDA"/>
    <w:rsid w:val="00C0521C"/>
    <w:rsid w:val="00C14AB4"/>
    <w:rsid w:val="00C16CA9"/>
    <w:rsid w:val="00C37ABA"/>
    <w:rsid w:val="00C4092E"/>
    <w:rsid w:val="00C4216B"/>
    <w:rsid w:val="00C43AC3"/>
    <w:rsid w:val="00C66084"/>
    <w:rsid w:val="00C8675E"/>
    <w:rsid w:val="00C955D7"/>
    <w:rsid w:val="00CB7A50"/>
    <w:rsid w:val="00CC1147"/>
    <w:rsid w:val="00CD639B"/>
    <w:rsid w:val="00CE2DD7"/>
    <w:rsid w:val="00CF629B"/>
    <w:rsid w:val="00D03423"/>
    <w:rsid w:val="00D1570B"/>
    <w:rsid w:val="00D348C7"/>
    <w:rsid w:val="00D44DCC"/>
    <w:rsid w:val="00D57674"/>
    <w:rsid w:val="00D677ED"/>
    <w:rsid w:val="00D9744F"/>
    <w:rsid w:val="00DD5ADD"/>
    <w:rsid w:val="00DE5073"/>
    <w:rsid w:val="00E35B6F"/>
    <w:rsid w:val="00E43BC8"/>
    <w:rsid w:val="00E47AB4"/>
    <w:rsid w:val="00E72292"/>
    <w:rsid w:val="00E73029"/>
    <w:rsid w:val="00E81B2E"/>
    <w:rsid w:val="00E97D2F"/>
    <w:rsid w:val="00EC2F29"/>
    <w:rsid w:val="00ED29B6"/>
    <w:rsid w:val="00EF11AB"/>
    <w:rsid w:val="00EF1203"/>
    <w:rsid w:val="00EF47A3"/>
    <w:rsid w:val="00EF6EE3"/>
    <w:rsid w:val="00F00436"/>
    <w:rsid w:val="00F02E5E"/>
    <w:rsid w:val="00F24D83"/>
    <w:rsid w:val="00F2701D"/>
    <w:rsid w:val="00F65E65"/>
    <w:rsid w:val="00F82808"/>
    <w:rsid w:val="00F93DCB"/>
    <w:rsid w:val="00F9577A"/>
    <w:rsid w:val="00FB7F13"/>
    <w:rsid w:val="00FC48E2"/>
    <w:rsid w:val="00FC689D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C53447"/>
  <w14:defaultImageDpi w14:val="0"/>
  <w15:docId w15:val="{DE8A7FB7-00A7-41C0-AF47-27AD750F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59A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0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MonthNames">
    <w:name w:val="Month Names"/>
    <w:basedOn w:val="Normal"/>
    <w:uiPriority w:val="99"/>
    <w:rsid w:val="008F07E0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ates">
    <w:name w:val="Dates"/>
    <w:basedOn w:val="Normal"/>
    <w:uiPriority w:val="99"/>
    <w:rsid w:val="008F07E0"/>
    <w:rPr>
      <w:rFonts w:ascii="Century Gothic" w:hAnsi="Century Gothic" w:cs="Arial"/>
      <w:sz w:val="20"/>
      <w:szCs w:val="20"/>
    </w:rPr>
  </w:style>
  <w:style w:type="paragraph" w:customStyle="1" w:styleId="Weekdays">
    <w:name w:val="Weekdays"/>
    <w:basedOn w:val="Normal"/>
    <w:uiPriority w:val="99"/>
    <w:rsid w:val="008F07E0"/>
    <w:pPr>
      <w:jc w:val="center"/>
    </w:pPr>
    <w:rPr>
      <w:rFonts w:ascii="Century Gothic" w:hAnsi="Century Gothic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F11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table" w:styleId="TableGrid">
    <w:name w:val="Table Grid"/>
    <w:basedOn w:val="TableNormal"/>
    <w:uiPriority w:val="99"/>
    <w:rsid w:val="00BB6EF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2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05371\LOCALS~1\Temp\TCD173.tmp\2008%20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94F5-4CB3-4C7B-B66F-2DB39B4C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2008 calendar</Template>
  <TotalTime>1364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2008</vt:lpstr>
    </vt:vector>
  </TitlesOfParts>
  <Company>CalendarLabs.com.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2008</dc:title>
  <dc:subject/>
  <dc:creator>CalendarLabs</dc:creator>
  <cp:keywords/>
  <dc:description/>
  <cp:lastModifiedBy>RSVP</cp:lastModifiedBy>
  <cp:revision>4</cp:revision>
  <cp:lastPrinted>2018-07-20T13:31:00Z</cp:lastPrinted>
  <dcterms:created xsi:type="dcterms:W3CDTF">2018-07-20T19:54:00Z</dcterms:created>
  <dcterms:modified xsi:type="dcterms:W3CDTF">2018-07-27T16:53:00Z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TC100306541033</vt:lpwstr>
  </property>
</Properties>
</file>