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1801"/>
        <w:tblOverlap w:val="never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615A38" w:rsidRPr="00997B7D" w14:paraId="438B2BF3" w14:textId="77777777" w:rsidTr="000B4B3A">
        <w:trPr>
          <w:trHeight w:hRule="exact" w:val="346"/>
        </w:trPr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176A09F3" w14:textId="77777777" w:rsidR="00615A38" w:rsidRPr="00997B7D" w:rsidRDefault="00615A38" w:rsidP="000B4B3A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195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5A0C5A6F" w14:textId="77777777" w:rsidR="00615A38" w:rsidRPr="00997B7D" w:rsidRDefault="00615A38" w:rsidP="000B4B3A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26F64624" w14:textId="77777777" w:rsidR="00615A38" w:rsidRPr="00997B7D" w:rsidRDefault="00615A38" w:rsidP="000B4B3A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50EDA98B" w14:textId="77777777" w:rsidR="00615A38" w:rsidRPr="00997B7D" w:rsidRDefault="00615A38" w:rsidP="000B4B3A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488E2ADD" w14:textId="77777777" w:rsidR="00615A38" w:rsidRPr="00997B7D" w:rsidRDefault="00615A38" w:rsidP="000B4B3A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110F334F" w14:textId="77777777" w:rsidR="00615A38" w:rsidRPr="00997B7D" w:rsidRDefault="00615A38" w:rsidP="000B4B3A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195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0F301B12" w14:textId="77777777" w:rsidR="00615A38" w:rsidRPr="00997B7D" w:rsidRDefault="00615A38" w:rsidP="000B4B3A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Saturday</w:t>
            </w:r>
          </w:p>
        </w:tc>
      </w:tr>
      <w:tr w:rsidR="00615A38" w:rsidRPr="007E08FE" w14:paraId="40423C4A" w14:textId="77777777" w:rsidTr="005178D7">
        <w:trPr>
          <w:trHeight w:hRule="exact" w:val="936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21DBC6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26F9143F" w14:textId="77777777" w:rsidR="0051185F" w:rsidRDefault="0051185F" w:rsidP="000B4B3A">
            <w:pPr>
              <w:pStyle w:val="Dates"/>
              <w:rPr>
                <w:rFonts w:ascii="Arial" w:hAnsi="Arial"/>
              </w:rPr>
            </w:pPr>
          </w:p>
          <w:p w14:paraId="3C8A7C25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C96751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748D5A07" w14:textId="77777777" w:rsidR="0051185F" w:rsidRDefault="0051185F" w:rsidP="000B4B3A">
            <w:pPr>
              <w:pStyle w:val="Dates"/>
              <w:rPr>
                <w:rFonts w:ascii="Arial" w:hAnsi="Arial"/>
              </w:rPr>
            </w:pPr>
          </w:p>
          <w:p w14:paraId="6DC3A2F2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F070B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43CDDE7A" w14:textId="77777777" w:rsidR="0051185F" w:rsidRDefault="0051185F" w:rsidP="000B4B3A">
            <w:pPr>
              <w:pStyle w:val="Dates"/>
              <w:rPr>
                <w:rFonts w:ascii="Arial" w:hAnsi="Arial"/>
              </w:rPr>
            </w:pPr>
          </w:p>
          <w:p w14:paraId="4BDCD1F9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702D9F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779329BD" w14:textId="77777777" w:rsidR="0051185F" w:rsidRDefault="0051185F" w:rsidP="000B4B3A">
            <w:pPr>
              <w:pStyle w:val="Dates"/>
              <w:rPr>
                <w:rFonts w:ascii="Arial" w:hAnsi="Arial"/>
              </w:rPr>
            </w:pPr>
          </w:p>
          <w:p w14:paraId="63B536F6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0A6C96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3CF47B94" w14:textId="77777777" w:rsidR="0051185F" w:rsidRDefault="0051185F" w:rsidP="000B4B3A">
            <w:pPr>
              <w:pStyle w:val="Dates"/>
              <w:rPr>
                <w:rFonts w:ascii="Arial" w:hAnsi="Arial"/>
              </w:rPr>
            </w:pPr>
          </w:p>
          <w:p w14:paraId="0A35A261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A30CE6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7832AD17" w14:textId="77777777" w:rsidR="0051185F" w:rsidRDefault="0051185F" w:rsidP="000B4B3A">
            <w:pPr>
              <w:pStyle w:val="Dates"/>
              <w:rPr>
                <w:rFonts w:ascii="Arial" w:hAnsi="Arial"/>
              </w:rPr>
            </w:pPr>
          </w:p>
          <w:p w14:paraId="4B274DE1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E39AC3" w14:textId="77777777" w:rsidR="0051185F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1</w:t>
            </w:r>
          </w:p>
          <w:p w14:paraId="5FB50580" w14:textId="77777777" w:rsidR="000566BD" w:rsidRPr="00373BD1" w:rsidRDefault="0052308D" w:rsidP="000B4B3A">
            <w:pPr>
              <w:pStyle w:val="Dates"/>
              <w:rPr>
                <w:rFonts w:ascii="Arial" w:hAnsi="Arial"/>
                <w:color w:val="70AD47"/>
              </w:rPr>
            </w:pPr>
            <w:r w:rsidRPr="00373BD1">
              <w:rPr>
                <w:rFonts w:ascii="Arial" w:hAnsi="Arial"/>
                <w:color w:val="70AD47"/>
              </w:rPr>
              <w:t xml:space="preserve">TED </w:t>
            </w:r>
            <w:r w:rsidR="00F934E7" w:rsidRPr="00373BD1">
              <w:rPr>
                <w:rFonts w:ascii="Arial" w:hAnsi="Arial"/>
                <w:color w:val="70AD47"/>
              </w:rPr>
              <w:t>Project</w:t>
            </w:r>
          </w:p>
          <w:p w14:paraId="3EA0F776" w14:textId="77777777" w:rsidR="0051185F" w:rsidRPr="007E08FE" w:rsidRDefault="000566BD" w:rsidP="000B4B3A">
            <w:pPr>
              <w:pStyle w:val="Dates"/>
              <w:rPr>
                <w:rFonts w:ascii="Arial" w:hAnsi="Arial"/>
              </w:rPr>
            </w:pPr>
            <w:r w:rsidRPr="00373BD1">
              <w:rPr>
                <w:rFonts w:ascii="Arial" w:hAnsi="Arial"/>
                <w:color w:val="70AD47"/>
              </w:rPr>
              <w:t xml:space="preserve"> 8:30-1:30</w:t>
            </w:r>
          </w:p>
        </w:tc>
      </w:tr>
      <w:tr w:rsidR="00615A38" w:rsidRPr="007E08FE" w14:paraId="2D681F6E" w14:textId="77777777" w:rsidTr="005178D7">
        <w:trPr>
          <w:trHeight w:hRule="exact" w:val="936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0FB53B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2</w:t>
            </w:r>
          </w:p>
          <w:p w14:paraId="1DA863D0" w14:textId="10531104" w:rsidR="0051185F" w:rsidRDefault="0051185F" w:rsidP="000B4B3A">
            <w:pPr>
              <w:pStyle w:val="Dates"/>
              <w:rPr>
                <w:rFonts w:ascii="Arial" w:hAnsi="Arial"/>
              </w:rPr>
            </w:pPr>
          </w:p>
          <w:p w14:paraId="6009F20F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981EEF" w14:textId="77777777" w:rsidR="0051185F" w:rsidRPr="007E08FE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3</w:t>
            </w:r>
            <w:r w:rsidR="00410036">
              <w:rPr>
                <w:rFonts w:ascii="Arial" w:hAnsi="Arial"/>
              </w:rPr>
              <w:t xml:space="preserve"> </w:t>
            </w:r>
            <w:r w:rsidR="0051185F" w:rsidRPr="003D1123">
              <w:rPr>
                <w:rFonts w:ascii="Arial" w:hAnsi="Arial"/>
                <w:color w:val="FF0000"/>
                <w:sz w:val="16"/>
                <w:szCs w:val="16"/>
              </w:rPr>
              <w:t>Labor Day</w:t>
            </w:r>
            <w:r w:rsidR="00CC28D8" w:rsidRPr="003D1123">
              <w:rPr>
                <w:rFonts w:ascii="Arial" w:hAnsi="Arial"/>
                <w:color w:val="FF0000"/>
                <w:sz w:val="16"/>
                <w:szCs w:val="16"/>
              </w:rPr>
              <w:t>/No School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7AFD4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4</w:t>
            </w:r>
          </w:p>
          <w:p w14:paraId="195165B5" w14:textId="77777777" w:rsidR="0051185F" w:rsidRDefault="0051185F" w:rsidP="000B4B3A">
            <w:pPr>
              <w:pStyle w:val="Dates"/>
              <w:rPr>
                <w:rFonts w:ascii="Arial" w:hAnsi="Arial"/>
              </w:rPr>
            </w:pPr>
          </w:p>
          <w:p w14:paraId="62B796CF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217D09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5</w:t>
            </w:r>
          </w:p>
          <w:p w14:paraId="77C68314" w14:textId="77777777" w:rsidR="0051185F" w:rsidRDefault="0051185F" w:rsidP="000B4B3A">
            <w:pPr>
              <w:pStyle w:val="Dates"/>
              <w:rPr>
                <w:rFonts w:ascii="Arial" w:hAnsi="Arial"/>
              </w:rPr>
            </w:pPr>
          </w:p>
          <w:p w14:paraId="159F9B0B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87846D" w14:textId="438FD52C" w:rsidR="0051185F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6</w:t>
            </w:r>
          </w:p>
          <w:p w14:paraId="7A5FE3C3" w14:textId="77777777" w:rsidR="00CA1A70" w:rsidRPr="00373BD1" w:rsidRDefault="00A01205" w:rsidP="000B4B3A">
            <w:pPr>
              <w:pStyle w:val="Dates"/>
              <w:rPr>
                <w:rFonts w:ascii="Arial" w:hAnsi="Arial"/>
                <w:color w:val="4472C4"/>
              </w:rPr>
            </w:pPr>
            <w:r w:rsidRPr="00373BD1">
              <w:rPr>
                <w:rFonts w:ascii="Arial" w:hAnsi="Arial"/>
                <w:color w:val="4472C4"/>
              </w:rPr>
              <w:t>9-11 Project</w:t>
            </w:r>
          </w:p>
          <w:p w14:paraId="5DF00850" w14:textId="7FF1CD5A" w:rsidR="0051185F" w:rsidRPr="007E08FE" w:rsidRDefault="00CA1A70" w:rsidP="000B4B3A">
            <w:pPr>
              <w:pStyle w:val="Dates"/>
              <w:rPr>
                <w:rFonts w:ascii="Arial" w:hAnsi="Arial"/>
              </w:rPr>
            </w:pPr>
            <w:r w:rsidRPr="00373BD1">
              <w:rPr>
                <w:rFonts w:ascii="Arial" w:hAnsi="Arial"/>
                <w:color w:val="4472C4"/>
              </w:rPr>
              <w:t xml:space="preserve"> 5:30-7:30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7BC02D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7</w:t>
            </w:r>
          </w:p>
          <w:p w14:paraId="12885365" w14:textId="77777777" w:rsidR="0051185F" w:rsidRDefault="0051185F" w:rsidP="000B4B3A">
            <w:pPr>
              <w:pStyle w:val="Dates"/>
              <w:rPr>
                <w:rFonts w:ascii="Arial" w:hAnsi="Arial"/>
              </w:rPr>
            </w:pPr>
          </w:p>
          <w:p w14:paraId="12F40364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32C18F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8</w:t>
            </w:r>
          </w:p>
          <w:p w14:paraId="5438678F" w14:textId="367BA193" w:rsidR="0051185F" w:rsidRDefault="0051185F" w:rsidP="000B4B3A">
            <w:pPr>
              <w:pStyle w:val="Dates"/>
              <w:rPr>
                <w:rFonts w:ascii="Arial" w:hAnsi="Arial"/>
              </w:rPr>
            </w:pPr>
          </w:p>
          <w:p w14:paraId="12E9C646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</w:tr>
      <w:tr w:rsidR="00615A38" w:rsidRPr="007E08FE" w14:paraId="4ED7C9E4" w14:textId="77777777" w:rsidTr="005178D7">
        <w:trPr>
          <w:trHeight w:hRule="exact" w:val="936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8A9B0D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9</w:t>
            </w:r>
          </w:p>
          <w:p w14:paraId="766AFE43" w14:textId="5F1DBD6C" w:rsidR="0051185F" w:rsidRPr="003D1123" w:rsidRDefault="00CC28D8" w:rsidP="000B4B3A">
            <w:pPr>
              <w:pStyle w:val="Dates"/>
              <w:rPr>
                <w:rFonts w:ascii="Arial" w:hAnsi="Arial"/>
                <w:color w:val="7030A0"/>
                <w:sz w:val="18"/>
                <w:szCs w:val="18"/>
              </w:rPr>
            </w:pPr>
            <w:r w:rsidRPr="003D1123">
              <w:rPr>
                <w:rFonts w:ascii="Arial" w:hAnsi="Arial"/>
                <w:color w:val="7030A0"/>
                <w:sz w:val="18"/>
                <w:szCs w:val="18"/>
              </w:rPr>
              <w:t>Community Day Event Discover</w:t>
            </w:r>
            <w:r w:rsidR="002E4A28">
              <w:rPr>
                <w:rFonts w:ascii="Arial" w:hAnsi="Arial"/>
                <w:color w:val="7030A0"/>
                <w:sz w:val="18"/>
                <w:szCs w:val="18"/>
              </w:rPr>
              <w:t xml:space="preserve">y </w:t>
            </w:r>
            <w:r w:rsidRPr="003D1123">
              <w:rPr>
                <w:rFonts w:ascii="Arial" w:hAnsi="Arial"/>
                <w:color w:val="7030A0"/>
                <w:sz w:val="18"/>
                <w:szCs w:val="18"/>
              </w:rPr>
              <w:t>Center</w:t>
            </w:r>
            <w:r w:rsidR="001A2AED" w:rsidRPr="003D1123">
              <w:rPr>
                <w:rFonts w:ascii="Arial" w:hAnsi="Arial"/>
                <w:color w:val="7030A0"/>
                <w:sz w:val="18"/>
                <w:szCs w:val="18"/>
              </w:rPr>
              <w:t xml:space="preserve"> 11:30-5:30</w:t>
            </w:r>
          </w:p>
          <w:p w14:paraId="01A9478E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2AC5C3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10</w:t>
            </w:r>
          </w:p>
          <w:p w14:paraId="41F1A601" w14:textId="77777777" w:rsidR="0051185F" w:rsidRDefault="0051185F" w:rsidP="000B4B3A">
            <w:pPr>
              <w:pStyle w:val="Dates"/>
              <w:rPr>
                <w:rFonts w:ascii="Arial" w:hAnsi="Arial"/>
              </w:rPr>
            </w:pPr>
          </w:p>
          <w:p w14:paraId="6E7A4356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762550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11</w:t>
            </w:r>
          </w:p>
          <w:p w14:paraId="46825DA1" w14:textId="77777777" w:rsidR="0051185F" w:rsidRPr="00373BD1" w:rsidRDefault="00CC28D8" w:rsidP="000B4B3A">
            <w:pPr>
              <w:pStyle w:val="Dates"/>
              <w:rPr>
                <w:rFonts w:ascii="Arial" w:hAnsi="Arial"/>
                <w:color w:val="4472C4"/>
              </w:rPr>
            </w:pPr>
            <w:r w:rsidRPr="00373BD1">
              <w:rPr>
                <w:rFonts w:ascii="Arial" w:hAnsi="Arial"/>
                <w:color w:val="4472C4"/>
              </w:rPr>
              <w:t>9-11 Event</w:t>
            </w:r>
            <w:r w:rsidR="001A2AED" w:rsidRPr="00373BD1">
              <w:rPr>
                <w:rFonts w:ascii="Arial" w:hAnsi="Arial"/>
                <w:color w:val="4472C4"/>
              </w:rPr>
              <w:t xml:space="preserve"> 6-9</w:t>
            </w:r>
          </w:p>
          <w:p w14:paraId="124ED517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18089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12</w:t>
            </w:r>
          </w:p>
          <w:p w14:paraId="52BCF5EA" w14:textId="77777777" w:rsidR="0051185F" w:rsidRDefault="0051185F" w:rsidP="000B4B3A">
            <w:pPr>
              <w:pStyle w:val="Dates"/>
              <w:rPr>
                <w:rFonts w:ascii="Arial" w:hAnsi="Arial"/>
              </w:rPr>
            </w:pPr>
          </w:p>
          <w:p w14:paraId="3632EC72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5B478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13</w:t>
            </w:r>
          </w:p>
          <w:p w14:paraId="22093E61" w14:textId="77777777" w:rsidR="0051185F" w:rsidRDefault="0051185F" w:rsidP="000B4B3A">
            <w:pPr>
              <w:pStyle w:val="Dates"/>
              <w:rPr>
                <w:rFonts w:ascii="Arial" w:hAnsi="Arial"/>
              </w:rPr>
            </w:pPr>
          </w:p>
          <w:p w14:paraId="57AAE076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71E4CF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14</w:t>
            </w:r>
          </w:p>
          <w:p w14:paraId="1963C027" w14:textId="77777777" w:rsidR="0051185F" w:rsidRDefault="0051185F" w:rsidP="000B4B3A">
            <w:pPr>
              <w:pStyle w:val="Dates"/>
              <w:rPr>
                <w:rFonts w:ascii="Arial" w:hAnsi="Arial"/>
              </w:rPr>
            </w:pPr>
          </w:p>
          <w:p w14:paraId="22CF61AD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2E498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15</w:t>
            </w:r>
          </w:p>
          <w:p w14:paraId="03685E49" w14:textId="7104DA41" w:rsidR="0051185F" w:rsidRDefault="0051185F" w:rsidP="000B4B3A">
            <w:pPr>
              <w:pStyle w:val="Dates"/>
              <w:rPr>
                <w:rFonts w:ascii="Arial" w:hAnsi="Arial"/>
              </w:rPr>
            </w:pPr>
          </w:p>
          <w:p w14:paraId="55F5B96F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</w:tr>
      <w:tr w:rsidR="00615A38" w:rsidRPr="007E08FE" w14:paraId="26A17797" w14:textId="77777777" w:rsidTr="005178D7">
        <w:trPr>
          <w:trHeight w:hRule="exact" w:val="936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68FF41" w14:textId="77777777" w:rsidR="00410036" w:rsidRPr="00373BD1" w:rsidRDefault="00615A38" w:rsidP="000B4B3A">
            <w:pPr>
              <w:pStyle w:val="Dates"/>
              <w:rPr>
                <w:rFonts w:ascii="Calibri" w:hAnsi="Calibri" w:cs="Calibri"/>
                <w:color w:val="ED7D31"/>
                <w:sz w:val="16"/>
                <w:szCs w:val="16"/>
              </w:rPr>
            </w:pPr>
            <w:r w:rsidRPr="007E08FE">
              <w:rPr>
                <w:rFonts w:ascii="Arial" w:hAnsi="Arial"/>
              </w:rPr>
              <w:t>16</w:t>
            </w:r>
            <w:r w:rsidR="00410036">
              <w:rPr>
                <w:rFonts w:ascii="Arial" w:hAnsi="Arial"/>
              </w:rPr>
              <w:t xml:space="preserve">   </w:t>
            </w:r>
            <w:r w:rsidR="0068745A" w:rsidRPr="00373BD1">
              <w:rPr>
                <w:rFonts w:ascii="Calibri" w:hAnsi="Calibri" w:cs="Calibri"/>
                <w:color w:val="ED7D31"/>
                <w:sz w:val="16"/>
                <w:szCs w:val="16"/>
              </w:rPr>
              <w:t>Pizza</w:t>
            </w:r>
            <w:r w:rsidR="00E0058B" w:rsidRPr="00373BD1">
              <w:rPr>
                <w:rFonts w:ascii="Calibri" w:hAnsi="Calibri" w:cs="Calibri"/>
                <w:color w:val="ED7D31"/>
                <w:sz w:val="16"/>
                <w:szCs w:val="16"/>
              </w:rPr>
              <w:t>-UWJC</w:t>
            </w:r>
          </w:p>
          <w:p w14:paraId="454B03D7" w14:textId="77777777" w:rsidR="003168F0" w:rsidRPr="00373BD1" w:rsidRDefault="00410036" w:rsidP="000B4B3A">
            <w:pPr>
              <w:pStyle w:val="Dates"/>
              <w:rPr>
                <w:rFonts w:ascii="Calibri" w:hAnsi="Calibri" w:cs="Calibri"/>
                <w:color w:val="ED7D31"/>
                <w:sz w:val="16"/>
                <w:szCs w:val="16"/>
              </w:rPr>
            </w:pPr>
            <w:r w:rsidRPr="00373BD1">
              <w:rPr>
                <w:rFonts w:ascii="Calibri" w:hAnsi="Calibri" w:cs="Calibri"/>
                <w:color w:val="ED7D31"/>
                <w:sz w:val="16"/>
                <w:szCs w:val="16"/>
              </w:rPr>
              <w:t>Monthly Meeting</w:t>
            </w:r>
          </w:p>
          <w:p w14:paraId="221528C5" w14:textId="1EF20232" w:rsidR="001A2AED" w:rsidRPr="00373BD1" w:rsidRDefault="00410036" w:rsidP="000B4B3A">
            <w:pPr>
              <w:pStyle w:val="Dates"/>
              <w:rPr>
                <w:rFonts w:ascii="Calibri" w:hAnsi="Calibri" w:cs="Calibri"/>
                <w:color w:val="ED7D31"/>
                <w:sz w:val="16"/>
                <w:szCs w:val="16"/>
              </w:rPr>
            </w:pPr>
            <w:r w:rsidRPr="00373BD1">
              <w:rPr>
                <w:rFonts w:ascii="Calibri" w:hAnsi="Calibri" w:cs="Calibri"/>
                <w:color w:val="ED7D31"/>
                <w:sz w:val="16"/>
                <w:szCs w:val="16"/>
              </w:rPr>
              <w:t>Bring A Friend Day</w:t>
            </w:r>
            <w:r w:rsidR="001A2AED" w:rsidRPr="00373BD1">
              <w:rPr>
                <w:rFonts w:ascii="Calibri" w:hAnsi="Calibri" w:cs="Calibri"/>
                <w:color w:val="ED7D31"/>
                <w:sz w:val="16"/>
                <w:szCs w:val="16"/>
              </w:rPr>
              <w:t xml:space="preserve"> </w:t>
            </w:r>
          </w:p>
          <w:p w14:paraId="20C9E456" w14:textId="77777777" w:rsidR="00C955D7" w:rsidRPr="00373BD1" w:rsidRDefault="001A2AED" w:rsidP="000B4B3A">
            <w:pPr>
              <w:pStyle w:val="Dates"/>
              <w:rPr>
                <w:rFonts w:ascii="Calibri" w:hAnsi="Calibri" w:cs="Calibri"/>
                <w:color w:val="ED7D31"/>
                <w:sz w:val="16"/>
                <w:szCs w:val="16"/>
              </w:rPr>
            </w:pPr>
            <w:r w:rsidRPr="00373BD1">
              <w:rPr>
                <w:rFonts w:ascii="Calibri" w:hAnsi="Calibri" w:cs="Calibri"/>
                <w:color w:val="ED7D31"/>
                <w:sz w:val="16"/>
                <w:szCs w:val="16"/>
              </w:rPr>
              <w:t>12:30-3:30</w:t>
            </w:r>
          </w:p>
          <w:p w14:paraId="7C4977C1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841004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17</w:t>
            </w:r>
          </w:p>
          <w:p w14:paraId="4A672851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72829479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86D920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18</w:t>
            </w:r>
          </w:p>
          <w:p w14:paraId="4E445B25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2F696EF6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D2A902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19</w:t>
            </w:r>
          </w:p>
          <w:p w14:paraId="7EAAA32A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734282C2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9F3A18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20</w:t>
            </w:r>
          </w:p>
          <w:p w14:paraId="4C84A108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1722827B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D33F53" w14:textId="36FBBD27" w:rsidR="003168F0" w:rsidRDefault="00615A38" w:rsidP="000B4B3A">
            <w:pPr>
              <w:pStyle w:val="Dates"/>
              <w:rPr>
                <w:rFonts w:ascii="Arial" w:hAnsi="Arial"/>
                <w:color w:val="FF0000"/>
              </w:rPr>
            </w:pPr>
            <w:r w:rsidRPr="007E08FE">
              <w:rPr>
                <w:rFonts w:ascii="Arial" w:hAnsi="Arial"/>
              </w:rPr>
              <w:t>21</w:t>
            </w:r>
            <w:r w:rsidR="00CC28D8">
              <w:rPr>
                <w:rFonts w:ascii="Arial" w:hAnsi="Arial"/>
              </w:rPr>
              <w:t xml:space="preserve">   </w:t>
            </w:r>
            <w:r w:rsidR="00CC28D8" w:rsidRPr="003D1123">
              <w:rPr>
                <w:rFonts w:ascii="Arial" w:hAnsi="Arial"/>
                <w:color w:val="FF0000"/>
              </w:rPr>
              <w:t>No School</w:t>
            </w:r>
          </w:p>
          <w:p w14:paraId="72944C05" w14:textId="77777777" w:rsidR="003168F0" w:rsidRPr="003168F0" w:rsidRDefault="003168F0" w:rsidP="000B4B3A">
            <w:pPr>
              <w:pStyle w:val="Dates"/>
              <w:rPr>
                <w:rFonts w:ascii="Arial" w:hAnsi="Arial"/>
                <w:color w:val="FF0000"/>
              </w:rPr>
            </w:pPr>
          </w:p>
          <w:p w14:paraId="56FADB7C" w14:textId="5A8BFD83" w:rsidR="003168F0" w:rsidRPr="00373BD1" w:rsidRDefault="00CC28D8" w:rsidP="000B4B3A">
            <w:pPr>
              <w:pStyle w:val="Dates"/>
              <w:rPr>
                <w:rFonts w:ascii="Arial" w:hAnsi="Arial"/>
                <w:color w:val="385623"/>
                <w:sz w:val="16"/>
                <w:szCs w:val="16"/>
              </w:rPr>
            </w:pPr>
            <w:r w:rsidRPr="00373BD1">
              <w:rPr>
                <w:rFonts w:ascii="Arial" w:hAnsi="Arial"/>
                <w:color w:val="385623"/>
                <w:sz w:val="16"/>
                <w:szCs w:val="16"/>
              </w:rPr>
              <w:t>Fundraiser Movie at</w:t>
            </w:r>
          </w:p>
          <w:p w14:paraId="37779772" w14:textId="3E354744" w:rsidR="00C955D7" w:rsidRPr="00373BD1" w:rsidRDefault="00CC28D8" w:rsidP="000B4B3A">
            <w:pPr>
              <w:pStyle w:val="Dates"/>
              <w:rPr>
                <w:rFonts w:ascii="Arial" w:hAnsi="Arial"/>
                <w:color w:val="385623"/>
                <w:sz w:val="16"/>
                <w:szCs w:val="16"/>
              </w:rPr>
            </w:pPr>
            <w:r w:rsidRPr="00373BD1">
              <w:rPr>
                <w:rFonts w:ascii="Arial" w:hAnsi="Arial"/>
                <w:color w:val="385623"/>
                <w:sz w:val="16"/>
                <w:szCs w:val="16"/>
              </w:rPr>
              <w:t>Hy-Vee</w:t>
            </w:r>
            <w:r w:rsidR="00712BC6" w:rsidRPr="00373BD1">
              <w:rPr>
                <w:rFonts w:ascii="Arial" w:hAnsi="Arial"/>
                <w:color w:val="385623"/>
                <w:sz w:val="16"/>
                <w:szCs w:val="16"/>
              </w:rPr>
              <w:t xml:space="preserve"> </w:t>
            </w:r>
          </w:p>
          <w:p w14:paraId="01F9C0AB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6101D6" w14:textId="31FC7092" w:rsidR="00615A38" w:rsidRPr="00373BD1" w:rsidRDefault="00615A38" w:rsidP="000B4B3A">
            <w:pPr>
              <w:pStyle w:val="Dates"/>
              <w:rPr>
                <w:rFonts w:ascii="Arial" w:hAnsi="Arial"/>
                <w:color w:val="806000"/>
              </w:rPr>
            </w:pPr>
            <w:r w:rsidRPr="007E08FE">
              <w:rPr>
                <w:rFonts w:ascii="Arial" w:hAnsi="Arial"/>
              </w:rPr>
              <w:t>22</w:t>
            </w:r>
            <w:r w:rsidR="00CC28D8">
              <w:rPr>
                <w:rFonts w:ascii="Arial" w:hAnsi="Arial"/>
              </w:rPr>
              <w:t xml:space="preserve">   </w:t>
            </w:r>
            <w:r w:rsidR="00CC28D8" w:rsidRPr="00373BD1">
              <w:rPr>
                <w:rFonts w:ascii="Arial" w:hAnsi="Arial"/>
                <w:color w:val="806000"/>
              </w:rPr>
              <w:t>Fall Starts</w:t>
            </w:r>
          </w:p>
          <w:p w14:paraId="3C775620" w14:textId="77777777" w:rsidR="00712BC6" w:rsidRDefault="00712BC6" w:rsidP="000B4B3A">
            <w:pPr>
              <w:pStyle w:val="Dates"/>
              <w:rPr>
                <w:rFonts w:ascii="Arial" w:hAnsi="Arial"/>
              </w:rPr>
            </w:pPr>
          </w:p>
          <w:p w14:paraId="71495DD4" w14:textId="77777777" w:rsidR="00C955D7" w:rsidRPr="007E08FE" w:rsidRDefault="00C955D7" w:rsidP="00BB3C0F">
            <w:pPr>
              <w:pStyle w:val="Dates"/>
              <w:rPr>
                <w:rFonts w:ascii="Arial" w:hAnsi="Arial"/>
              </w:rPr>
            </w:pPr>
          </w:p>
        </w:tc>
      </w:tr>
      <w:tr w:rsidR="00615A38" w:rsidRPr="007E08FE" w14:paraId="32CF6512" w14:textId="77777777" w:rsidTr="005178D7">
        <w:trPr>
          <w:trHeight w:hRule="exact" w:val="936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75B326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23</w:t>
            </w:r>
          </w:p>
          <w:p w14:paraId="0D6683BD" w14:textId="2BD823FF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30D88F5A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00312E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24</w:t>
            </w:r>
          </w:p>
          <w:p w14:paraId="456BA879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4E2B000D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ADC13F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25</w:t>
            </w:r>
          </w:p>
          <w:p w14:paraId="3EDB7583" w14:textId="77777777" w:rsidR="00C955D7" w:rsidRPr="00373BD1" w:rsidRDefault="00DE2C56" w:rsidP="000B4B3A">
            <w:pPr>
              <w:pStyle w:val="Dates"/>
              <w:rPr>
                <w:rFonts w:ascii="Arial" w:hAnsi="Arial"/>
                <w:color w:val="FFC000"/>
              </w:rPr>
            </w:pPr>
            <w:r w:rsidRPr="00373BD1">
              <w:rPr>
                <w:rFonts w:ascii="Arial" w:hAnsi="Arial"/>
                <w:color w:val="FFC000"/>
              </w:rPr>
              <w:t>Game Night</w:t>
            </w:r>
            <w:r w:rsidR="00D64E34" w:rsidRPr="00373BD1">
              <w:rPr>
                <w:rFonts w:ascii="Arial" w:hAnsi="Arial"/>
                <w:color w:val="FFC000"/>
              </w:rPr>
              <w:t xml:space="preserve"> @ Via Christi</w:t>
            </w:r>
            <w:r w:rsidRPr="00373BD1">
              <w:rPr>
                <w:rFonts w:ascii="Arial" w:hAnsi="Arial"/>
                <w:color w:val="FFC000"/>
              </w:rPr>
              <w:t xml:space="preserve"> </w:t>
            </w:r>
            <w:r w:rsidR="007D48E5" w:rsidRPr="00373BD1">
              <w:rPr>
                <w:rFonts w:ascii="Arial" w:hAnsi="Arial"/>
                <w:color w:val="FFC000"/>
              </w:rPr>
              <w:t>5:</w:t>
            </w:r>
            <w:r w:rsidR="001A2AED" w:rsidRPr="00373BD1">
              <w:rPr>
                <w:rFonts w:ascii="Arial" w:hAnsi="Arial"/>
                <w:color w:val="FFC000"/>
              </w:rPr>
              <w:t>30</w:t>
            </w:r>
            <w:r w:rsidR="007D48E5" w:rsidRPr="00373BD1">
              <w:rPr>
                <w:rFonts w:ascii="Arial" w:hAnsi="Arial"/>
                <w:color w:val="FFC000"/>
              </w:rPr>
              <w:t>-7</w:t>
            </w:r>
            <w:r w:rsidR="001A2AED" w:rsidRPr="00373BD1">
              <w:rPr>
                <w:rFonts w:ascii="Arial" w:hAnsi="Arial"/>
                <w:color w:val="FFC000"/>
              </w:rPr>
              <w:t>:30</w:t>
            </w:r>
          </w:p>
          <w:p w14:paraId="04380473" w14:textId="77777777" w:rsidR="00F2701D" w:rsidRPr="007E08FE" w:rsidRDefault="00F2701D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0F6BCB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26</w:t>
            </w:r>
          </w:p>
          <w:p w14:paraId="0EA7378C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400A9F72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</w:tcPr>
          <w:p w14:paraId="7293AAFB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27</w:t>
            </w:r>
          </w:p>
          <w:p w14:paraId="261365D5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51365F97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</w:tcPr>
          <w:p w14:paraId="2DFDFB13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28</w:t>
            </w:r>
          </w:p>
          <w:p w14:paraId="0395CBDE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24BAAD76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</w:tcPr>
          <w:p w14:paraId="289D48FB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29</w:t>
            </w:r>
          </w:p>
          <w:p w14:paraId="3505991B" w14:textId="3AEE5BC3" w:rsidR="0070614C" w:rsidRPr="00211034" w:rsidRDefault="0070614C" w:rsidP="0070614C">
            <w:pPr>
              <w:pStyle w:val="Dates"/>
              <w:rPr>
                <w:rFonts w:ascii="Arial" w:hAnsi="Arial"/>
                <w:sz w:val="18"/>
                <w:szCs w:val="18"/>
              </w:rPr>
            </w:pPr>
          </w:p>
        </w:tc>
      </w:tr>
      <w:tr w:rsidR="00615A38" w:rsidRPr="007E08FE" w14:paraId="09CEDA95" w14:textId="77777777" w:rsidTr="005178D7">
        <w:trPr>
          <w:trHeight w:hRule="exact" w:val="936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652939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30</w:t>
            </w:r>
          </w:p>
          <w:p w14:paraId="0D49EE55" w14:textId="49CDD90A" w:rsidR="00FA3E51" w:rsidRPr="00373BD1" w:rsidRDefault="009232E1" w:rsidP="000B4B3A">
            <w:pPr>
              <w:pStyle w:val="Dates"/>
              <w:rPr>
                <w:rFonts w:ascii="Arial" w:hAnsi="Arial"/>
                <w:color w:val="833C0B"/>
              </w:rPr>
            </w:pPr>
            <w:r w:rsidRPr="00373BD1">
              <w:rPr>
                <w:rFonts w:ascii="Arial" w:hAnsi="Arial"/>
                <w:color w:val="833C0B"/>
              </w:rPr>
              <w:t>Wildwood</w:t>
            </w:r>
            <w:r w:rsidR="003168F0" w:rsidRPr="00373BD1">
              <w:rPr>
                <w:rFonts w:ascii="Arial" w:hAnsi="Arial"/>
                <w:color w:val="833C0B"/>
              </w:rPr>
              <w:t xml:space="preserve"> Run</w:t>
            </w:r>
          </w:p>
          <w:p w14:paraId="18EB46B4" w14:textId="5DF7FA4B" w:rsidR="00C955D7" w:rsidRPr="00373BD1" w:rsidRDefault="007B7E96" w:rsidP="000B4B3A">
            <w:pPr>
              <w:pStyle w:val="Dates"/>
              <w:rPr>
                <w:rFonts w:ascii="Arial" w:hAnsi="Arial"/>
                <w:color w:val="833C0B"/>
              </w:rPr>
            </w:pPr>
            <w:r w:rsidRPr="00373BD1">
              <w:rPr>
                <w:rFonts w:ascii="Arial" w:hAnsi="Arial"/>
                <w:color w:val="833C0B"/>
              </w:rPr>
              <w:t>7:30-4:30</w:t>
            </w:r>
            <w:r w:rsidR="009232E1" w:rsidRPr="00373BD1">
              <w:rPr>
                <w:rFonts w:ascii="Arial" w:hAnsi="Arial"/>
                <w:color w:val="833C0B"/>
              </w:rPr>
              <w:t xml:space="preserve"> </w:t>
            </w:r>
          </w:p>
          <w:p w14:paraId="15041673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DDEFF3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554B23A1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3EA2B5F9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2BED2C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4736710C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0E9BBED1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F42029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3B827C44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17E61F76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</w:tcPr>
          <w:p w14:paraId="7251B4C7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43911800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30528C72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</w:tcPr>
          <w:p w14:paraId="69E2C016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3AF0018E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24787E34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</w:tcPr>
          <w:p w14:paraId="3D8E4DA8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17460BC9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753EEB1E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</w:tr>
    </w:tbl>
    <w:p w14:paraId="5FA44332" w14:textId="77777777" w:rsidR="00F93DCB" w:rsidRPr="00BB6EF2" w:rsidRDefault="00EF47A3" w:rsidP="00EF47A3">
      <w:pPr>
        <w:pStyle w:val="Weekdays"/>
        <w:rPr>
          <w:rFonts w:ascii="Arial" w:hAnsi="Arial" w:cs="Arial"/>
          <w:b w:val="0"/>
          <w:spacing w:val="60"/>
          <w:sz w:val="44"/>
          <w:szCs w:val="44"/>
        </w:rPr>
      </w:pPr>
      <w:r w:rsidRPr="00373BD1">
        <w:rPr>
          <w:rFonts w:ascii="Arial" w:hAnsi="Arial" w:cs="Arial"/>
          <w:b w:val="0"/>
          <w:color w:val="833C0B"/>
          <w:spacing w:val="60"/>
          <w:sz w:val="44"/>
          <w:szCs w:val="44"/>
        </w:rPr>
        <w:t>September</w:t>
      </w:r>
      <w:r>
        <w:rPr>
          <w:rFonts w:ascii="Arial" w:hAnsi="Arial" w:cs="Arial"/>
          <w:b w:val="0"/>
          <w:spacing w:val="60"/>
          <w:sz w:val="44"/>
          <w:szCs w:val="44"/>
        </w:rPr>
        <w:t xml:space="preserve"> 2018</w:t>
      </w:r>
    </w:p>
    <w:p w14:paraId="3BB2B06D" w14:textId="538D5D96" w:rsidR="00615A38" w:rsidRDefault="00BB3C0F" w:rsidP="00615A38">
      <w:pPr>
        <w:pStyle w:val="Weekdays"/>
        <w:rPr>
          <w:rFonts w:ascii="Arial" w:hAnsi="Arial" w:cs="Arial"/>
          <w:b w:val="0"/>
          <w:spacing w:val="60"/>
          <w:sz w:val="40"/>
          <w:szCs w:val="40"/>
        </w:rPr>
      </w:pPr>
      <w:r>
        <w:rPr>
          <w:rFonts w:ascii="Arial" w:hAnsi="Arial" w:cs="Arial"/>
          <w:b w:val="0"/>
          <w:spacing w:val="60"/>
          <w:sz w:val="40"/>
          <w:szCs w:val="40"/>
        </w:rPr>
        <w:t>Watch your email for specific details-Sign Up Genius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948"/>
        <w:gridCol w:w="6660"/>
      </w:tblGrid>
      <w:tr w:rsidR="00BB6EF2" w14:paraId="45E74B70" w14:textId="77777777" w:rsidTr="00373BD1">
        <w:trPr>
          <w:trHeight w:val="1250"/>
          <w:jc w:val="center"/>
        </w:trPr>
        <w:tc>
          <w:tcPr>
            <w:tcW w:w="694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808080"/>
                <w:right w:val="single" w:sz="4" w:space="0" w:color="FFFFFF"/>
                <w:insideH w:val="single" w:sz="4" w:space="0" w:color="808080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6357"/>
            </w:tblGrid>
            <w:tr w:rsidR="00BB6EF2" w:rsidRPr="00373BD1" w14:paraId="664C8D94" w14:textId="77777777" w:rsidTr="00373BD1">
              <w:tc>
                <w:tcPr>
                  <w:tcW w:w="63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808080"/>
                    <w:right w:val="single" w:sz="4" w:space="0" w:color="FFFFFF"/>
                  </w:tcBorders>
                  <w:shd w:val="clear" w:color="auto" w:fill="auto"/>
                </w:tcPr>
                <w:p w14:paraId="51272894" w14:textId="344E91E6" w:rsidR="00BB6EF2" w:rsidRPr="00373BD1" w:rsidRDefault="003D1123" w:rsidP="0065726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3BD1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  <w:r w:rsidR="00CA1A70" w:rsidRPr="00373BD1">
                    <w:rPr>
                      <w:rFonts w:ascii="Calibri" w:hAnsi="Calibri" w:cs="Calibri"/>
                      <w:sz w:val="20"/>
                      <w:szCs w:val="20"/>
                    </w:rPr>
                    <w:t xml:space="preserve">st </w:t>
                  </w:r>
                  <w:r w:rsidR="00BD4372" w:rsidRPr="00373BD1">
                    <w:rPr>
                      <w:rFonts w:ascii="Calibri" w:hAnsi="Calibri" w:cs="Calibri"/>
                      <w:sz w:val="20"/>
                      <w:szCs w:val="20"/>
                    </w:rPr>
                    <w:t>-</w:t>
                  </w:r>
                  <w:r w:rsidRPr="00373BD1">
                    <w:rPr>
                      <w:rFonts w:ascii="Calibri" w:hAnsi="Calibri" w:cs="Calibri"/>
                      <w:sz w:val="20"/>
                      <w:szCs w:val="20"/>
                    </w:rPr>
                    <w:t xml:space="preserve"> Cleanup at Ted’s farm</w:t>
                  </w:r>
                  <w:r w:rsidR="00BD4372" w:rsidRPr="00373BD1">
                    <w:rPr>
                      <w:rFonts w:ascii="Calibri" w:hAnsi="Calibri" w:cs="Calibri"/>
                      <w:sz w:val="20"/>
                      <w:szCs w:val="20"/>
                    </w:rPr>
                    <w:t>. Part 2</w:t>
                  </w:r>
                </w:p>
              </w:tc>
            </w:tr>
            <w:tr w:rsidR="00BB6EF2" w:rsidRPr="00373BD1" w14:paraId="382E9187" w14:textId="77777777" w:rsidTr="00373BD1">
              <w:tc>
                <w:tcPr>
                  <w:tcW w:w="6357" w:type="dxa"/>
                  <w:tcBorders>
                    <w:top w:val="single" w:sz="4" w:space="0" w:color="808080"/>
                    <w:left w:val="single" w:sz="4" w:space="0" w:color="FFFFFF"/>
                    <w:bottom w:val="single" w:sz="4" w:space="0" w:color="808080"/>
                    <w:right w:val="single" w:sz="4" w:space="0" w:color="FFFFFF"/>
                  </w:tcBorders>
                  <w:shd w:val="clear" w:color="auto" w:fill="auto"/>
                </w:tcPr>
                <w:p w14:paraId="21E06279" w14:textId="34F41EE5" w:rsidR="00BB6EF2" w:rsidRPr="00373BD1" w:rsidRDefault="00CA1A70" w:rsidP="0065726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3BD1">
                    <w:rPr>
                      <w:rFonts w:ascii="Calibri" w:hAnsi="Calibri" w:cs="Calibri"/>
                      <w:sz w:val="20"/>
                      <w:szCs w:val="20"/>
                    </w:rPr>
                    <w:t>6th</w:t>
                  </w:r>
                  <w:r w:rsidR="003168F0" w:rsidRPr="00373BD1">
                    <w:rPr>
                      <w:rFonts w:ascii="Calibri" w:hAnsi="Calibri" w:cs="Calibri"/>
                      <w:sz w:val="20"/>
                      <w:szCs w:val="20"/>
                    </w:rPr>
                    <w:t>- 9</w:t>
                  </w:r>
                  <w:r w:rsidRPr="00373BD1">
                    <w:rPr>
                      <w:rFonts w:ascii="Calibri" w:hAnsi="Calibri" w:cs="Calibri"/>
                      <w:sz w:val="20"/>
                      <w:szCs w:val="20"/>
                    </w:rPr>
                    <w:t>-11 Project, folding programs for the 9-11 Event</w:t>
                  </w:r>
                </w:p>
              </w:tc>
            </w:tr>
            <w:tr w:rsidR="00CA1A70" w:rsidRPr="00373BD1" w14:paraId="08863248" w14:textId="77777777" w:rsidTr="00373BD1">
              <w:tc>
                <w:tcPr>
                  <w:tcW w:w="6357" w:type="dxa"/>
                  <w:tcBorders>
                    <w:top w:val="single" w:sz="4" w:space="0" w:color="808080"/>
                    <w:left w:val="single" w:sz="4" w:space="0" w:color="FFFFFF"/>
                    <w:bottom w:val="single" w:sz="4" w:space="0" w:color="808080"/>
                    <w:right w:val="single" w:sz="4" w:space="0" w:color="FFFFFF"/>
                  </w:tcBorders>
                  <w:shd w:val="clear" w:color="auto" w:fill="auto"/>
                </w:tcPr>
                <w:p w14:paraId="6D91AC26" w14:textId="27DACAD6" w:rsidR="00CA1A70" w:rsidRPr="00373BD1" w:rsidRDefault="00CA1A70" w:rsidP="00CA1A7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3BD1">
                    <w:rPr>
                      <w:rFonts w:ascii="Calibri" w:hAnsi="Calibri" w:cs="Calibri"/>
                      <w:sz w:val="20"/>
                      <w:szCs w:val="20"/>
                    </w:rPr>
                    <w:t>9th- Flint Hills Discovery Center Event, helping at the stations</w:t>
                  </w:r>
                </w:p>
              </w:tc>
            </w:tr>
            <w:tr w:rsidR="00CA1A70" w:rsidRPr="00373BD1" w14:paraId="0251BA37" w14:textId="77777777" w:rsidTr="00373BD1">
              <w:tc>
                <w:tcPr>
                  <w:tcW w:w="6357" w:type="dxa"/>
                  <w:tcBorders>
                    <w:top w:val="single" w:sz="4" w:space="0" w:color="808080"/>
                    <w:left w:val="single" w:sz="4" w:space="0" w:color="FFFFFF"/>
                    <w:bottom w:val="single" w:sz="4" w:space="0" w:color="808080"/>
                    <w:right w:val="single" w:sz="4" w:space="0" w:color="FFFFFF"/>
                  </w:tcBorders>
                  <w:shd w:val="clear" w:color="auto" w:fill="auto"/>
                </w:tcPr>
                <w:p w14:paraId="1F43AD07" w14:textId="12540368" w:rsidR="00CA1A70" w:rsidRPr="00373BD1" w:rsidRDefault="00CA1A70" w:rsidP="00CA1A7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3BD1">
                    <w:rPr>
                      <w:rFonts w:ascii="Calibri" w:hAnsi="Calibri" w:cs="Calibri"/>
                      <w:sz w:val="20"/>
                      <w:szCs w:val="20"/>
                    </w:rPr>
                    <w:t>11th- Flint Hills Volunteer Center Event, helping with programs/candles</w:t>
                  </w:r>
                </w:p>
              </w:tc>
            </w:tr>
          </w:tbl>
          <w:p w14:paraId="14618D33" w14:textId="4E504A14" w:rsidR="00BB6EF2" w:rsidRDefault="003168F0" w:rsidP="0065726B">
            <w:r w:rsidRPr="00373BD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CA1A70" w:rsidRPr="00373BD1">
              <w:rPr>
                <w:rFonts w:ascii="Calibri" w:hAnsi="Calibri" w:cs="Calibri"/>
                <w:sz w:val="20"/>
                <w:szCs w:val="20"/>
              </w:rPr>
              <w:t>16</w:t>
            </w:r>
            <w:r w:rsidRPr="00373BD1">
              <w:rPr>
                <w:rFonts w:ascii="Calibri" w:hAnsi="Calibri" w:cs="Calibri"/>
                <w:sz w:val="20"/>
                <w:szCs w:val="20"/>
              </w:rPr>
              <w:t>th-</w:t>
            </w:r>
            <w:r w:rsidR="00CA1A70" w:rsidRPr="00373BD1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</w:t>
            </w:r>
            <w:r w:rsidR="00CA1A70" w:rsidRPr="00373BD1">
              <w:rPr>
                <w:rFonts w:ascii="Calibri" w:hAnsi="Calibri" w:cs="Calibri"/>
                <w:sz w:val="20"/>
                <w:szCs w:val="20"/>
              </w:rPr>
              <w:t>Monthly Meeting- Pizza and Bring a Friend</w:t>
            </w:r>
          </w:p>
        </w:tc>
        <w:tc>
          <w:tcPr>
            <w:tcW w:w="666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808080"/>
                <w:right w:val="single" w:sz="4" w:space="0" w:color="FFFFFF"/>
                <w:insideH w:val="single" w:sz="4" w:space="0" w:color="808080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6357"/>
            </w:tblGrid>
            <w:tr w:rsidR="00BB6EF2" w:rsidRPr="00373BD1" w14:paraId="317F0187" w14:textId="77777777" w:rsidTr="00373BD1">
              <w:tc>
                <w:tcPr>
                  <w:tcW w:w="63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808080"/>
                    <w:right w:val="single" w:sz="4" w:space="0" w:color="FFFFFF"/>
                  </w:tcBorders>
                  <w:shd w:val="clear" w:color="auto" w:fill="auto"/>
                </w:tcPr>
                <w:p w14:paraId="7D72A05D" w14:textId="20FFAA75" w:rsidR="00BB6EF2" w:rsidRPr="00373BD1" w:rsidRDefault="00CA1A70" w:rsidP="0065726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3BD1">
                    <w:rPr>
                      <w:rFonts w:ascii="Calibri" w:hAnsi="Calibri" w:cs="Calibri"/>
                      <w:sz w:val="20"/>
                      <w:szCs w:val="20"/>
                    </w:rPr>
                    <w:t>21</w:t>
                  </w:r>
                  <w:r w:rsidR="003168F0" w:rsidRPr="00373BD1">
                    <w:rPr>
                      <w:rFonts w:ascii="Calibri" w:hAnsi="Calibri" w:cs="Calibri"/>
                      <w:sz w:val="20"/>
                      <w:szCs w:val="20"/>
                      <w:vertAlign w:val="superscript"/>
                    </w:rPr>
                    <w:t>st</w:t>
                  </w:r>
                  <w:r w:rsidR="003168F0" w:rsidRPr="00373BD1">
                    <w:rPr>
                      <w:rFonts w:ascii="Calibri" w:hAnsi="Calibri" w:cs="Calibri"/>
                      <w:sz w:val="20"/>
                      <w:szCs w:val="20"/>
                    </w:rPr>
                    <w:t>- Tentative</w:t>
                  </w:r>
                  <w:r w:rsidRPr="00373BD1">
                    <w:rPr>
                      <w:rFonts w:ascii="Calibri" w:hAnsi="Calibri" w:cs="Calibri"/>
                      <w:sz w:val="20"/>
                      <w:szCs w:val="20"/>
                    </w:rPr>
                    <w:t xml:space="preserve"> Date for the Hy-Vee movie with YVC being the benefi</w:t>
                  </w:r>
                  <w:r w:rsidR="00DF0072">
                    <w:rPr>
                      <w:rFonts w:ascii="Calibri" w:hAnsi="Calibri" w:cs="Calibri"/>
                      <w:sz w:val="20"/>
                      <w:szCs w:val="20"/>
                    </w:rPr>
                    <w:t>t</w:t>
                  </w:r>
                  <w:bookmarkStart w:id="0" w:name="_GoBack"/>
                  <w:bookmarkEnd w:id="0"/>
                  <w:r w:rsidRPr="00373BD1">
                    <w:rPr>
                      <w:rFonts w:ascii="Calibri" w:hAnsi="Calibri" w:cs="Calibri"/>
                      <w:sz w:val="20"/>
                      <w:szCs w:val="20"/>
                    </w:rPr>
                    <w:t>ting organization</w:t>
                  </w:r>
                </w:p>
              </w:tc>
            </w:tr>
            <w:tr w:rsidR="00CA1A70" w:rsidRPr="00373BD1" w14:paraId="3D18CE5D" w14:textId="77777777" w:rsidTr="00373BD1">
              <w:tc>
                <w:tcPr>
                  <w:tcW w:w="6357" w:type="dxa"/>
                  <w:tcBorders>
                    <w:top w:val="single" w:sz="4" w:space="0" w:color="808080"/>
                    <w:left w:val="single" w:sz="4" w:space="0" w:color="FFFFFF"/>
                    <w:bottom w:val="single" w:sz="4" w:space="0" w:color="808080"/>
                    <w:right w:val="single" w:sz="4" w:space="0" w:color="FFFFFF"/>
                  </w:tcBorders>
                  <w:shd w:val="clear" w:color="auto" w:fill="auto"/>
                </w:tcPr>
                <w:p w14:paraId="706A67B0" w14:textId="473BD384" w:rsidR="00CA1A70" w:rsidRPr="00373BD1" w:rsidRDefault="00CA1A70" w:rsidP="00CA1A7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3BD1">
                    <w:rPr>
                      <w:rFonts w:ascii="Calibri" w:hAnsi="Calibri" w:cs="Calibri"/>
                      <w:sz w:val="20"/>
                      <w:szCs w:val="20"/>
                    </w:rPr>
                    <w:t>25</w:t>
                  </w:r>
                  <w:r w:rsidR="003168F0" w:rsidRPr="00373BD1">
                    <w:rPr>
                      <w:rFonts w:ascii="Calibri" w:hAnsi="Calibri" w:cs="Calibri"/>
                      <w:sz w:val="20"/>
                      <w:szCs w:val="20"/>
                    </w:rPr>
                    <w:t xml:space="preserve">th- </w:t>
                  </w:r>
                  <w:r w:rsidRPr="00373BD1">
                    <w:rPr>
                      <w:rFonts w:ascii="Calibri" w:hAnsi="Calibri" w:cs="Calibri"/>
                      <w:sz w:val="20"/>
                      <w:szCs w:val="20"/>
                    </w:rPr>
                    <w:t>Playing board games with Via Christi residents</w:t>
                  </w:r>
                </w:p>
              </w:tc>
            </w:tr>
            <w:tr w:rsidR="00CA1A70" w:rsidRPr="00373BD1" w14:paraId="65FB292D" w14:textId="77777777" w:rsidTr="00373BD1">
              <w:tc>
                <w:tcPr>
                  <w:tcW w:w="6357" w:type="dxa"/>
                  <w:tcBorders>
                    <w:top w:val="single" w:sz="4" w:space="0" w:color="808080"/>
                    <w:left w:val="single" w:sz="4" w:space="0" w:color="FFFFFF"/>
                    <w:bottom w:val="single" w:sz="4" w:space="0" w:color="808080"/>
                    <w:right w:val="single" w:sz="4" w:space="0" w:color="FFFFFF"/>
                  </w:tcBorders>
                  <w:shd w:val="clear" w:color="auto" w:fill="auto"/>
                </w:tcPr>
                <w:p w14:paraId="7BB19056" w14:textId="7EEF7907" w:rsidR="00CA1A70" w:rsidRPr="00373BD1" w:rsidRDefault="00CA1A70" w:rsidP="00CA1A7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3BD1">
                    <w:rPr>
                      <w:rFonts w:ascii="Calibri" w:hAnsi="Calibri" w:cs="Calibri"/>
                      <w:sz w:val="20"/>
                      <w:szCs w:val="20"/>
                    </w:rPr>
                    <w:t>30</w:t>
                  </w:r>
                  <w:r w:rsidR="003168F0" w:rsidRPr="00373BD1">
                    <w:rPr>
                      <w:rFonts w:ascii="Calibri" w:hAnsi="Calibri" w:cs="Calibri"/>
                      <w:sz w:val="20"/>
                      <w:szCs w:val="20"/>
                    </w:rPr>
                    <w:t>th</w:t>
                  </w:r>
                  <w:r w:rsidRPr="00373BD1">
                    <w:rPr>
                      <w:rFonts w:ascii="Calibri" w:hAnsi="Calibri" w:cs="Calibri"/>
                      <w:sz w:val="20"/>
                      <w:szCs w:val="20"/>
                    </w:rPr>
                    <w:t>- Helping with the different stations for the run/course benefitting the Flint Hills Bread Basket</w:t>
                  </w:r>
                </w:p>
              </w:tc>
            </w:tr>
            <w:tr w:rsidR="00CA1A70" w:rsidRPr="00373BD1" w14:paraId="75703019" w14:textId="77777777" w:rsidTr="00373BD1">
              <w:tc>
                <w:tcPr>
                  <w:tcW w:w="6357" w:type="dxa"/>
                  <w:tcBorders>
                    <w:top w:val="single" w:sz="4" w:space="0" w:color="808080"/>
                    <w:left w:val="single" w:sz="4" w:space="0" w:color="FFFFFF"/>
                    <w:bottom w:val="single" w:sz="4" w:space="0" w:color="808080"/>
                    <w:right w:val="single" w:sz="4" w:space="0" w:color="FFFFFF"/>
                  </w:tcBorders>
                  <w:shd w:val="clear" w:color="auto" w:fill="auto"/>
                </w:tcPr>
                <w:p w14:paraId="6F679FF3" w14:textId="057D733D" w:rsidR="00CA1A70" w:rsidRPr="00373BD1" w:rsidRDefault="00CA1A70" w:rsidP="00CA1A7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BF234FA" w14:textId="77777777" w:rsidR="00BB6EF2" w:rsidRDefault="00BB6EF2" w:rsidP="0065726B"/>
        </w:tc>
      </w:tr>
    </w:tbl>
    <w:p w14:paraId="5545E1D3" w14:textId="77777777" w:rsidR="00615A38" w:rsidRPr="007E08FE" w:rsidRDefault="00615A38" w:rsidP="00615A38">
      <w:pPr>
        <w:pStyle w:val="Weekdays"/>
        <w:rPr>
          <w:rFonts w:ascii="Lucida Handwriting" w:hAnsi="Lucida Handwriting"/>
          <w:sz w:val="20"/>
          <w:szCs w:val="20"/>
        </w:rPr>
      </w:pPr>
    </w:p>
    <w:sectPr w:rsidR="00615A38" w:rsidRPr="007E08FE" w:rsidSect="004813D7">
      <w:footerReference w:type="default" r:id="rId6"/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DF686" w14:textId="77777777" w:rsidR="00B76361" w:rsidRDefault="00B76361">
      <w:r>
        <w:separator/>
      </w:r>
    </w:p>
  </w:endnote>
  <w:endnote w:type="continuationSeparator" w:id="0">
    <w:p w14:paraId="66244854" w14:textId="77777777" w:rsidR="00B76361" w:rsidRDefault="00B7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04D9" w14:textId="77777777" w:rsidR="004359AD" w:rsidRPr="00F02E5E" w:rsidRDefault="00B76361" w:rsidP="00EF11AB">
    <w:pPr>
      <w:pStyle w:val="Footer"/>
      <w:jc w:val="right"/>
    </w:pPr>
    <w:r>
      <w:pict w14:anchorId="21442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pt;height:12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69154" w14:textId="77777777" w:rsidR="00B76361" w:rsidRDefault="00B76361">
      <w:r>
        <w:separator/>
      </w:r>
    </w:p>
  </w:footnote>
  <w:footnote w:type="continuationSeparator" w:id="0">
    <w:p w14:paraId="63369C40" w14:textId="77777777" w:rsidR="00B76361" w:rsidRDefault="00B76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097"/>
    <w:rsid w:val="000105CB"/>
    <w:rsid w:val="0002457B"/>
    <w:rsid w:val="00043C6C"/>
    <w:rsid w:val="000530E4"/>
    <w:rsid w:val="000540C2"/>
    <w:rsid w:val="000566BD"/>
    <w:rsid w:val="00075403"/>
    <w:rsid w:val="00084274"/>
    <w:rsid w:val="000A1854"/>
    <w:rsid w:val="000B4B3A"/>
    <w:rsid w:val="000B65FE"/>
    <w:rsid w:val="000F41C9"/>
    <w:rsid w:val="00110DFC"/>
    <w:rsid w:val="00127A7E"/>
    <w:rsid w:val="00151E0B"/>
    <w:rsid w:val="00174473"/>
    <w:rsid w:val="00187750"/>
    <w:rsid w:val="001A23B9"/>
    <w:rsid w:val="001A2AED"/>
    <w:rsid w:val="001B0335"/>
    <w:rsid w:val="001E499C"/>
    <w:rsid w:val="001F0ABC"/>
    <w:rsid w:val="001F23EB"/>
    <w:rsid w:val="00206F2F"/>
    <w:rsid w:val="00211034"/>
    <w:rsid w:val="0024230C"/>
    <w:rsid w:val="002438DF"/>
    <w:rsid w:val="0024645D"/>
    <w:rsid w:val="00264730"/>
    <w:rsid w:val="00267C4C"/>
    <w:rsid w:val="00271B35"/>
    <w:rsid w:val="0028699A"/>
    <w:rsid w:val="0028729F"/>
    <w:rsid w:val="002A6778"/>
    <w:rsid w:val="002E4A28"/>
    <w:rsid w:val="00305C15"/>
    <w:rsid w:val="003133FD"/>
    <w:rsid w:val="003168F0"/>
    <w:rsid w:val="003221DC"/>
    <w:rsid w:val="00335204"/>
    <w:rsid w:val="0034783A"/>
    <w:rsid w:val="00373BD1"/>
    <w:rsid w:val="00375C59"/>
    <w:rsid w:val="00391582"/>
    <w:rsid w:val="003C38AC"/>
    <w:rsid w:val="003D1123"/>
    <w:rsid w:val="003D112E"/>
    <w:rsid w:val="003F7F4B"/>
    <w:rsid w:val="00410036"/>
    <w:rsid w:val="00417712"/>
    <w:rsid w:val="0042225D"/>
    <w:rsid w:val="00422758"/>
    <w:rsid w:val="00434F56"/>
    <w:rsid w:val="004359AD"/>
    <w:rsid w:val="00464638"/>
    <w:rsid w:val="0047586B"/>
    <w:rsid w:val="004813D7"/>
    <w:rsid w:val="00484AF7"/>
    <w:rsid w:val="004951BE"/>
    <w:rsid w:val="004A29E4"/>
    <w:rsid w:val="004A5B6B"/>
    <w:rsid w:val="004B2B4A"/>
    <w:rsid w:val="004D0530"/>
    <w:rsid w:val="004E1EF4"/>
    <w:rsid w:val="004F31C9"/>
    <w:rsid w:val="004F3D60"/>
    <w:rsid w:val="00505767"/>
    <w:rsid w:val="0051185F"/>
    <w:rsid w:val="005178D7"/>
    <w:rsid w:val="0052308D"/>
    <w:rsid w:val="00530612"/>
    <w:rsid w:val="00545B07"/>
    <w:rsid w:val="005720BD"/>
    <w:rsid w:val="005A59D0"/>
    <w:rsid w:val="005B06E1"/>
    <w:rsid w:val="005B2B0D"/>
    <w:rsid w:val="005B595B"/>
    <w:rsid w:val="005C3241"/>
    <w:rsid w:val="005C4458"/>
    <w:rsid w:val="005D282F"/>
    <w:rsid w:val="005D3D2F"/>
    <w:rsid w:val="005E1018"/>
    <w:rsid w:val="005F64BC"/>
    <w:rsid w:val="00615A38"/>
    <w:rsid w:val="006235CE"/>
    <w:rsid w:val="0064762B"/>
    <w:rsid w:val="0065726B"/>
    <w:rsid w:val="00662C2C"/>
    <w:rsid w:val="00665B68"/>
    <w:rsid w:val="00686459"/>
    <w:rsid w:val="0068745A"/>
    <w:rsid w:val="00687D5F"/>
    <w:rsid w:val="006A0062"/>
    <w:rsid w:val="006E013D"/>
    <w:rsid w:val="006E7C12"/>
    <w:rsid w:val="0070034E"/>
    <w:rsid w:val="007056F5"/>
    <w:rsid w:val="00705887"/>
    <w:rsid w:val="0070614C"/>
    <w:rsid w:val="00706624"/>
    <w:rsid w:val="0071256D"/>
    <w:rsid w:val="00712BC6"/>
    <w:rsid w:val="00721152"/>
    <w:rsid w:val="0072635A"/>
    <w:rsid w:val="00737097"/>
    <w:rsid w:val="00743BB8"/>
    <w:rsid w:val="00745963"/>
    <w:rsid w:val="00745FA0"/>
    <w:rsid w:val="0075427B"/>
    <w:rsid w:val="0075701D"/>
    <w:rsid w:val="0076688B"/>
    <w:rsid w:val="00777BE1"/>
    <w:rsid w:val="00781434"/>
    <w:rsid w:val="00781FFB"/>
    <w:rsid w:val="00785890"/>
    <w:rsid w:val="007A5849"/>
    <w:rsid w:val="007B16B9"/>
    <w:rsid w:val="007B7E96"/>
    <w:rsid w:val="007C638A"/>
    <w:rsid w:val="007D48E5"/>
    <w:rsid w:val="007E08FE"/>
    <w:rsid w:val="007E1BB6"/>
    <w:rsid w:val="007E45E3"/>
    <w:rsid w:val="007E759C"/>
    <w:rsid w:val="007F0503"/>
    <w:rsid w:val="007F61B4"/>
    <w:rsid w:val="007F75FF"/>
    <w:rsid w:val="008035FB"/>
    <w:rsid w:val="00807A11"/>
    <w:rsid w:val="008223C9"/>
    <w:rsid w:val="00823014"/>
    <w:rsid w:val="00843B36"/>
    <w:rsid w:val="00860271"/>
    <w:rsid w:val="00860B24"/>
    <w:rsid w:val="00864646"/>
    <w:rsid w:val="00883937"/>
    <w:rsid w:val="008902EB"/>
    <w:rsid w:val="008A26C6"/>
    <w:rsid w:val="008B3493"/>
    <w:rsid w:val="008E17EE"/>
    <w:rsid w:val="008F07E0"/>
    <w:rsid w:val="008F41E7"/>
    <w:rsid w:val="0090542A"/>
    <w:rsid w:val="009232E1"/>
    <w:rsid w:val="00934BF3"/>
    <w:rsid w:val="00940D43"/>
    <w:rsid w:val="00951ED3"/>
    <w:rsid w:val="00975B98"/>
    <w:rsid w:val="00997B7D"/>
    <w:rsid w:val="009C57F7"/>
    <w:rsid w:val="009F0AA0"/>
    <w:rsid w:val="00A01205"/>
    <w:rsid w:val="00A166FE"/>
    <w:rsid w:val="00A250E2"/>
    <w:rsid w:val="00A315BE"/>
    <w:rsid w:val="00A356D3"/>
    <w:rsid w:val="00A552CC"/>
    <w:rsid w:val="00A64DCE"/>
    <w:rsid w:val="00A81AB3"/>
    <w:rsid w:val="00A81AC5"/>
    <w:rsid w:val="00A95B76"/>
    <w:rsid w:val="00AC0383"/>
    <w:rsid w:val="00AC5E88"/>
    <w:rsid w:val="00AE75DA"/>
    <w:rsid w:val="00B05F5A"/>
    <w:rsid w:val="00B11B45"/>
    <w:rsid w:val="00B22023"/>
    <w:rsid w:val="00B24027"/>
    <w:rsid w:val="00B30A6D"/>
    <w:rsid w:val="00B35068"/>
    <w:rsid w:val="00B543F2"/>
    <w:rsid w:val="00B61AF5"/>
    <w:rsid w:val="00B62A1B"/>
    <w:rsid w:val="00B6434F"/>
    <w:rsid w:val="00B64EC4"/>
    <w:rsid w:val="00B71E98"/>
    <w:rsid w:val="00B76361"/>
    <w:rsid w:val="00BA2F6B"/>
    <w:rsid w:val="00BB3C0F"/>
    <w:rsid w:val="00BB3F53"/>
    <w:rsid w:val="00BB4E54"/>
    <w:rsid w:val="00BB5998"/>
    <w:rsid w:val="00BB6EF2"/>
    <w:rsid w:val="00BD4372"/>
    <w:rsid w:val="00BD4E97"/>
    <w:rsid w:val="00BF247B"/>
    <w:rsid w:val="00C00FDA"/>
    <w:rsid w:val="00C0521C"/>
    <w:rsid w:val="00C14AB4"/>
    <w:rsid w:val="00C37ABA"/>
    <w:rsid w:val="00C4092E"/>
    <w:rsid w:val="00C4216B"/>
    <w:rsid w:val="00C43AC3"/>
    <w:rsid w:val="00C66084"/>
    <w:rsid w:val="00C8675E"/>
    <w:rsid w:val="00C955D7"/>
    <w:rsid w:val="00CA1A70"/>
    <w:rsid w:val="00CB7A50"/>
    <w:rsid w:val="00CC1147"/>
    <w:rsid w:val="00CC28D8"/>
    <w:rsid w:val="00CD639B"/>
    <w:rsid w:val="00CE2DD7"/>
    <w:rsid w:val="00CF629B"/>
    <w:rsid w:val="00D03423"/>
    <w:rsid w:val="00D1570B"/>
    <w:rsid w:val="00D348C7"/>
    <w:rsid w:val="00D57674"/>
    <w:rsid w:val="00D64E34"/>
    <w:rsid w:val="00D9744F"/>
    <w:rsid w:val="00DD5ADD"/>
    <w:rsid w:val="00DE2C56"/>
    <w:rsid w:val="00DF0072"/>
    <w:rsid w:val="00E0058B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1AB"/>
    <w:rsid w:val="00EF1203"/>
    <w:rsid w:val="00EF47A3"/>
    <w:rsid w:val="00EF6EE3"/>
    <w:rsid w:val="00F00436"/>
    <w:rsid w:val="00F02E5E"/>
    <w:rsid w:val="00F24D83"/>
    <w:rsid w:val="00F2701D"/>
    <w:rsid w:val="00F65E65"/>
    <w:rsid w:val="00F82808"/>
    <w:rsid w:val="00F934E7"/>
    <w:rsid w:val="00F93DCB"/>
    <w:rsid w:val="00F9577A"/>
    <w:rsid w:val="00F96449"/>
    <w:rsid w:val="00FA3E51"/>
    <w:rsid w:val="00FB7F13"/>
    <w:rsid w:val="00FC48E2"/>
    <w:rsid w:val="00FC689D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B6B9F3"/>
  <w14:defaultImageDpi w14:val="0"/>
  <w15:docId w15:val="{F3E56F76-FEB1-4A2F-9D9F-4EA198AF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BB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 calendar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2008</vt:lpstr>
    </vt:vector>
  </TitlesOfParts>
  <Company>CalendarLabs.com.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subject/>
  <dc:creator>CalendarLabs</dc:creator>
  <cp:keywords/>
  <dc:description/>
  <cp:lastModifiedBy>RSVP</cp:lastModifiedBy>
  <cp:revision>2</cp:revision>
  <cp:lastPrinted>2018-08-23T22:28:00Z</cp:lastPrinted>
  <dcterms:created xsi:type="dcterms:W3CDTF">2018-08-23T22:45:00Z</dcterms:created>
  <dcterms:modified xsi:type="dcterms:W3CDTF">2018-08-23T22:45:00Z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